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C00B" w14:textId="77777777" w:rsidR="005F7583" w:rsidRPr="005F7583" w:rsidRDefault="005F758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7436DD" w:rsidRPr="00EC3437" w14:paraId="5EEDC8A8" w14:textId="77777777" w:rsidTr="005F7583">
        <w:trPr>
          <w:cantSplit/>
        </w:trPr>
        <w:tc>
          <w:tcPr>
            <w:tcW w:w="5184" w:type="dxa"/>
            <w:shd w:val="clear" w:color="auto" w:fill="auto"/>
          </w:tcPr>
          <w:p w14:paraId="0C0BFD74" w14:textId="77777777" w:rsidR="00FB6D84" w:rsidRDefault="00FB6D84" w:rsidP="00280E4E">
            <w:pPr>
              <w:pStyle w:val="Yltunniste"/>
              <w:tabs>
                <w:tab w:val="clear" w:pos="9638"/>
                <w:tab w:val="right" w:pos="9633"/>
              </w:tabs>
              <w:spacing w:before="60" w:after="40"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bookmarkStart w:id="0" w:name="P21a"/>
          </w:p>
          <w:p w14:paraId="02292132" w14:textId="18A4F9B3" w:rsidR="007436DD" w:rsidRPr="00EC3437" w:rsidRDefault="00FB6D84" w:rsidP="00280E4E">
            <w:pPr>
              <w:pStyle w:val="Yltunniste"/>
              <w:tabs>
                <w:tab w:val="clear" w:pos="9638"/>
                <w:tab w:val="right" w:pos="9633"/>
              </w:tabs>
              <w:spacing w:before="60" w:after="40"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69F9F7" wp14:editId="11AF999E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0</wp:posOffset>
                  </wp:positionV>
                  <wp:extent cx="1752600" cy="589280"/>
                  <wp:effectExtent l="0" t="0" r="0" b="0"/>
                  <wp:wrapSquare wrapText="bothSides"/>
                  <wp:docPr id="1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14:paraId="7EEB1B4E" w14:textId="77777777" w:rsidR="00487693" w:rsidRPr="00EC3437" w:rsidRDefault="007436DD" w:rsidP="00280E4E">
            <w:pPr>
              <w:pStyle w:val="py"/>
              <w:spacing w:before="60" w:beforeAutospacing="0" w:after="40" w:afterAutospacing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C3437">
              <w:rPr>
                <w:rFonts w:ascii="Calibri" w:hAnsi="Calibri" w:cs="Calibri"/>
                <w:b/>
                <w:sz w:val="22"/>
                <w:szCs w:val="22"/>
              </w:rPr>
              <w:t>ILMOITUS</w:t>
            </w:r>
            <w:r w:rsidR="00D738AA" w:rsidRPr="00EC343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C837C9F" w14:textId="639B123D" w:rsidR="007436DD" w:rsidRPr="00EC3437" w:rsidRDefault="007436DD" w:rsidP="00280E4E">
            <w:pPr>
              <w:pStyle w:val="py"/>
              <w:spacing w:before="60" w:beforeAutospacing="0" w:after="40" w:afterAutospacing="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3437">
              <w:rPr>
                <w:rFonts w:ascii="Calibri" w:hAnsi="Calibri" w:cs="Calibri"/>
                <w:b/>
                <w:sz w:val="18"/>
                <w:szCs w:val="18"/>
              </w:rPr>
              <w:t>kunnan elintarvikevalvontaviranomaiselle elintarvikelain (2</w:t>
            </w:r>
            <w:r w:rsidR="00482118">
              <w:rPr>
                <w:rFonts w:ascii="Calibri" w:hAnsi="Calibri" w:cs="Calibri"/>
                <w:b/>
                <w:sz w:val="18"/>
                <w:szCs w:val="18"/>
              </w:rPr>
              <w:t>97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>/20</w:t>
            </w:r>
            <w:r w:rsidR="00482118">
              <w:rPr>
                <w:rFonts w:ascii="Calibri" w:hAnsi="Calibri" w:cs="Calibri"/>
                <w:b/>
                <w:sz w:val="18"/>
                <w:szCs w:val="18"/>
              </w:rPr>
              <w:t>21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  <w:r w:rsidR="00482118">
              <w:rPr>
                <w:rFonts w:ascii="Calibri" w:hAnsi="Calibri" w:cs="Calibri"/>
                <w:b/>
                <w:sz w:val="18"/>
                <w:szCs w:val="18"/>
              </w:rPr>
              <w:t>13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 §:n </w:t>
            </w:r>
            <w:r w:rsidR="00960D75" w:rsidRPr="00EC3437">
              <w:rPr>
                <w:rFonts w:ascii="Calibri" w:hAnsi="Calibri" w:cs="Calibri"/>
                <w:b/>
                <w:sz w:val="18"/>
                <w:szCs w:val="18"/>
              </w:rPr>
              <w:t>mukaisesta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 toimi</w:t>
            </w:r>
            <w:r w:rsidR="00DC4FCA" w:rsidRPr="00EC3437">
              <w:rPr>
                <w:rFonts w:ascii="Calibri" w:hAnsi="Calibri" w:cs="Calibri"/>
                <w:b/>
                <w:sz w:val="18"/>
                <w:szCs w:val="18"/>
              </w:rPr>
              <w:t>paikasta ja toimi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>nnasta</w:t>
            </w:r>
          </w:p>
          <w:p w14:paraId="7B509EEC" w14:textId="77777777" w:rsidR="007436DD" w:rsidRPr="00EC3437" w:rsidRDefault="00960D75" w:rsidP="00280E4E">
            <w:pPr>
              <w:pStyle w:val="py"/>
              <w:spacing w:before="60" w:beforeAutospacing="0" w:after="40" w:afterAutospacing="0"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ELINTARVIKKEEN KANSSA KOSKETUKSEEN JOUTUVAT </w:t>
            </w:r>
            <w:r w:rsidR="004D1CF2"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MATERIAALIT JA 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>TARVIKKEET</w:t>
            </w:r>
            <w:r w:rsidR="00CF0A32" w:rsidRPr="00EC343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7436DD" w:rsidRPr="00EC3437" w14:paraId="56ED9FE8" w14:textId="77777777" w:rsidTr="005F7583">
        <w:tc>
          <w:tcPr>
            <w:tcW w:w="5184" w:type="dxa"/>
            <w:shd w:val="clear" w:color="auto" w:fill="auto"/>
          </w:tcPr>
          <w:p w14:paraId="6337B7DC" w14:textId="2DFF4ABD" w:rsidR="001630C5" w:rsidRPr="00B61E37" w:rsidRDefault="00FB6D84" w:rsidP="001630C5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 </w:t>
            </w:r>
            <w:r w:rsidR="001630C5" w:rsidRPr="00B61E37">
              <w:rPr>
                <w:rFonts w:cs="Arial"/>
                <w:b/>
                <w:szCs w:val="22"/>
              </w:rPr>
              <w:t>Ympäristökeskus</w:t>
            </w:r>
          </w:p>
          <w:p w14:paraId="6B95632A" w14:textId="77777777" w:rsidR="007436DD" w:rsidRPr="00EC3437" w:rsidRDefault="007436DD" w:rsidP="00280E4E">
            <w:pPr>
              <w:pStyle w:val="Yltunniste"/>
              <w:tabs>
                <w:tab w:val="clear" w:pos="9638"/>
                <w:tab w:val="right" w:pos="9633"/>
              </w:tabs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D0A1FD8" w14:textId="77777777" w:rsidR="007436DD" w:rsidRPr="00EC3437" w:rsidRDefault="007436DD" w:rsidP="00280E4E">
            <w:pPr>
              <w:pStyle w:val="py"/>
              <w:spacing w:before="60" w:beforeAutospacing="0" w:after="40" w:afterAutospacing="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="00041A20" w:rsidRPr="00EC3437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EC3437">
              <w:rPr>
                <w:rFonts w:ascii="Calibri" w:hAnsi="Calibri" w:cs="Calibri"/>
                <w:b/>
                <w:sz w:val="18"/>
                <w:szCs w:val="18"/>
              </w:rPr>
              <w:t xml:space="preserve">ro ja saapumispäivämäärä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(viranomainen täyttää)</w:t>
            </w:r>
          </w:p>
          <w:p w14:paraId="6874765C" w14:textId="77777777" w:rsidR="00456720" w:rsidRPr="00EC3437" w:rsidRDefault="00456720" w:rsidP="00280E4E">
            <w:pPr>
              <w:pStyle w:val="py"/>
              <w:spacing w:before="60" w:beforeAutospacing="0" w:after="40" w:afterAutospacing="0" w:line="276" w:lineRule="auto"/>
              <w:rPr>
                <w:rStyle w:val="Sivunumero"/>
                <w:rFonts w:ascii="Calibri" w:hAnsi="Calibri" w:cs="Calibri"/>
                <w:sz w:val="16"/>
                <w:szCs w:val="16"/>
                <w:highlight w:val="lightGray"/>
              </w:rPr>
            </w:pPr>
          </w:p>
        </w:tc>
      </w:tr>
    </w:tbl>
    <w:p w14:paraId="751C641D" w14:textId="67601F75" w:rsidR="007436DD" w:rsidRDefault="007436DD" w:rsidP="00280E4E">
      <w:pPr>
        <w:pStyle w:val="Yltunniste"/>
        <w:spacing w:before="60" w:after="40" w:line="276" w:lineRule="auto"/>
        <w:rPr>
          <w:rFonts w:cs="Arial"/>
          <w:sz w:val="16"/>
          <w:szCs w:val="16"/>
        </w:rPr>
      </w:pPr>
    </w:p>
    <w:p w14:paraId="6DA3B42D" w14:textId="77777777" w:rsidR="00393011" w:rsidRPr="00160B26" w:rsidRDefault="00393011" w:rsidP="00280E4E">
      <w:pPr>
        <w:pStyle w:val="Yltunniste"/>
        <w:spacing w:before="60" w:after="40" w:line="276" w:lineRule="auto"/>
        <w:rPr>
          <w:rFonts w:cs="Arial"/>
          <w:sz w:val="16"/>
          <w:szCs w:val="16"/>
        </w:rPr>
      </w:pPr>
    </w:p>
    <w:p w14:paraId="5D39AEC2" w14:textId="53F0F327" w:rsidR="00421539" w:rsidRDefault="00D36930" w:rsidP="00280E4E">
      <w:pPr>
        <w:spacing w:before="60" w:after="40" w:line="276" w:lineRule="auto"/>
        <w:rPr>
          <w:rFonts w:asciiTheme="minorHAnsi" w:hAnsiTheme="minorHAnsi" w:cstheme="minorHAnsi"/>
          <w:sz w:val="18"/>
          <w:szCs w:val="18"/>
        </w:rPr>
      </w:pPr>
      <w:r w:rsidRPr="00483393">
        <w:rPr>
          <w:rFonts w:asciiTheme="minorHAnsi" w:hAnsiTheme="minorHAnsi" w:cstheme="minorHAnsi"/>
          <w:sz w:val="18"/>
          <w:szCs w:val="18"/>
        </w:rPr>
        <w:t>E</w:t>
      </w:r>
      <w:r w:rsidR="00F20402" w:rsidRPr="00483393">
        <w:rPr>
          <w:rFonts w:asciiTheme="minorHAnsi" w:hAnsiTheme="minorHAnsi" w:cstheme="minorHAnsi"/>
          <w:sz w:val="18"/>
          <w:szCs w:val="18"/>
        </w:rPr>
        <w:t xml:space="preserve">lintarvikelain </w:t>
      </w:r>
      <w:r w:rsidRPr="00483393">
        <w:rPr>
          <w:rFonts w:asciiTheme="minorHAnsi" w:hAnsiTheme="minorHAnsi" w:cstheme="minorHAnsi"/>
          <w:sz w:val="18"/>
          <w:szCs w:val="18"/>
        </w:rPr>
        <w:t>(2</w:t>
      </w:r>
      <w:r w:rsidR="00482118">
        <w:rPr>
          <w:rFonts w:asciiTheme="minorHAnsi" w:hAnsiTheme="minorHAnsi" w:cstheme="minorHAnsi"/>
          <w:sz w:val="18"/>
          <w:szCs w:val="18"/>
        </w:rPr>
        <w:t>97</w:t>
      </w:r>
      <w:r w:rsidRPr="00483393">
        <w:rPr>
          <w:rFonts w:asciiTheme="minorHAnsi" w:hAnsiTheme="minorHAnsi" w:cstheme="minorHAnsi"/>
          <w:sz w:val="18"/>
          <w:szCs w:val="18"/>
        </w:rPr>
        <w:t>/20</w:t>
      </w:r>
      <w:r w:rsidR="00482118">
        <w:rPr>
          <w:rFonts w:asciiTheme="minorHAnsi" w:hAnsiTheme="minorHAnsi" w:cstheme="minorHAnsi"/>
          <w:sz w:val="18"/>
          <w:szCs w:val="18"/>
        </w:rPr>
        <w:t>21</w:t>
      </w:r>
      <w:r w:rsidRPr="00483393">
        <w:rPr>
          <w:rFonts w:asciiTheme="minorHAnsi" w:hAnsiTheme="minorHAnsi" w:cstheme="minorHAnsi"/>
          <w:sz w:val="18"/>
          <w:szCs w:val="18"/>
        </w:rPr>
        <w:t>) mukaan</w:t>
      </w:r>
      <w:r w:rsidR="00F20402" w:rsidRPr="00483393">
        <w:rPr>
          <w:rFonts w:asciiTheme="minorHAnsi" w:hAnsiTheme="minorHAnsi" w:cstheme="minorHAnsi"/>
          <w:sz w:val="18"/>
          <w:szCs w:val="18"/>
        </w:rPr>
        <w:t xml:space="preserve"> t</w:t>
      </w:r>
      <w:r w:rsidR="006D0705" w:rsidRPr="00483393">
        <w:rPr>
          <w:rFonts w:asciiTheme="minorHAnsi" w:hAnsiTheme="minorHAnsi" w:cstheme="minorHAnsi"/>
          <w:sz w:val="18"/>
          <w:szCs w:val="18"/>
        </w:rPr>
        <w:t xml:space="preserve">oimijan, joka saattaa markkinoille elintarvikkeen kanssa kosketukseen joutuvia </w:t>
      </w:r>
      <w:r w:rsidR="001963A6" w:rsidRPr="00483393">
        <w:rPr>
          <w:rFonts w:asciiTheme="minorHAnsi" w:hAnsiTheme="minorHAnsi" w:cstheme="minorHAnsi"/>
          <w:sz w:val="18"/>
          <w:szCs w:val="18"/>
        </w:rPr>
        <w:t xml:space="preserve">materiaaleja ja </w:t>
      </w:r>
      <w:r w:rsidR="006D0705" w:rsidRPr="00483393">
        <w:rPr>
          <w:rFonts w:asciiTheme="minorHAnsi" w:hAnsiTheme="minorHAnsi" w:cstheme="minorHAnsi"/>
          <w:sz w:val="18"/>
          <w:szCs w:val="18"/>
        </w:rPr>
        <w:t>tarvikkeita, on tehtävä ilmoitus toimipaikastaan ja siellä harjoitettavasta toiminnasta</w:t>
      </w:r>
      <w:r w:rsidR="00F20402" w:rsidRPr="00483393">
        <w:rPr>
          <w:rFonts w:asciiTheme="minorHAnsi" w:hAnsiTheme="minorHAnsi" w:cstheme="minorHAnsi"/>
          <w:sz w:val="18"/>
          <w:szCs w:val="18"/>
        </w:rPr>
        <w:t xml:space="preserve">. Ilmoitus tehdään </w:t>
      </w:r>
      <w:r w:rsidR="006D0705" w:rsidRPr="00483393">
        <w:rPr>
          <w:rFonts w:asciiTheme="minorHAnsi" w:hAnsiTheme="minorHAnsi" w:cstheme="minorHAnsi"/>
          <w:sz w:val="18"/>
          <w:szCs w:val="18"/>
        </w:rPr>
        <w:t>toimipaikan sijaintikunnan valvontaviranomaiselle</w:t>
      </w:r>
      <w:r w:rsidR="00F20402" w:rsidRPr="00483393">
        <w:rPr>
          <w:rFonts w:asciiTheme="minorHAnsi" w:hAnsiTheme="minorHAnsi" w:cstheme="minorHAnsi"/>
          <w:sz w:val="18"/>
          <w:szCs w:val="18"/>
        </w:rPr>
        <w:t>.</w:t>
      </w:r>
      <w:r w:rsidR="00C33CA1" w:rsidRPr="00483393">
        <w:rPr>
          <w:rFonts w:asciiTheme="minorHAnsi" w:hAnsiTheme="minorHAnsi" w:cstheme="minorHAnsi"/>
          <w:sz w:val="18"/>
          <w:szCs w:val="18"/>
        </w:rPr>
        <w:t xml:space="preserve"> Jos</w:t>
      </w:r>
      <w:r w:rsidR="004D1CF2" w:rsidRPr="00483393">
        <w:rPr>
          <w:rFonts w:asciiTheme="minorHAnsi" w:hAnsiTheme="minorHAnsi" w:cstheme="minorHAnsi"/>
          <w:sz w:val="18"/>
          <w:szCs w:val="18"/>
        </w:rPr>
        <w:t xml:space="preserve"> toimijalla on toimintaa useilla paikkakunnilla</w:t>
      </w:r>
      <w:r w:rsidR="001963A6" w:rsidRPr="00483393">
        <w:rPr>
          <w:rFonts w:asciiTheme="minorHAnsi" w:hAnsiTheme="minorHAnsi" w:cstheme="minorHAnsi"/>
          <w:sz w:val="18"/>
          <w:szCs w:val="18"/>
        </w:rPr>
        <w:t>,</w:t>
      </w:r>
      <w:r w:rsidR="00C33CA1" w:rsidRPr="00483393">
        <w:rPr>
          <w:rFonts w:asciiTheme="minorHAnsi" w:hAnsiTheme="minorHAnsi" w:cstheme="minorHAnsi"/>
          <w:sz w:val="18"/>
          <w:szCs w:val="18"/>
        </w:rPr>
        <w:t xml:space="preserve"> lähetetään ilmoitus kunkin sijaintikunnan viranomaiselle erikseen. </w:t>
      </w:r>
      <w:r w:rsidR="000C36FC" w:rsidRPr="00483393">
        <w:rPr>
          <w:rFonts w:asciiTheme="minorHAnsi" w:hAnsiTheme="minorHAnsi" w:cstheme="minorHAnsi"/>
          <w:sz w:val="18"/>
          <w:szCs w:val="18"/>
        </w:rPr>
        <w:t xml:space="preserve">Ilmoitusvelvollisuuden piirissä ovat kontaktimateriaalien ja tarvikkeiden valmistuksessa käytettävien materiaalien ja tarvikkeiden valmistajat, varsinaisten kontaktimateriaalien valmistajat, kontaktimateriaalien tukkukauppaa harjoittavat toimijat </w:t>
      </w:r>
      <w:r w:rsidR="000C36FC" w:rsidRPr="00483393">
        <w:rPr>
          <w:rFonts w:asciiTheme="minorHAnsi" w:hAnsiTheme="minorHAnsi" w:cstheme="minorHAnsi"/>
          <w:b/>
          <w:sz w:val="18"/>
          <w:szCs w:val="18"/>
        </w:rPr>
        <w:t>(ei vähittäiskauppa)</w:t>
      </w:r>
      <w:r w:rsidR="000C36FC" w:rsidRPr="00483393">
        <w:rPr>
          <w:rFonts w:asciiTheme="minorHAnsi" w:hAnsiTheme="minorHAnsi" w:cstheme="minorHAnsi"/>
          <w:sz w:val="18"/>
          <w:szCs w:val="18"/>
        </w:rPr>
        <w:t xml:space="preserve"> sekä kontaktimateriaalien sisämarkkinatuontia EU-alueelta tai tuontia EU-alueen ulkopuolelta harjoittavat toimijat</w:t>
      </w:r>
      <w:r w:rsidRPr="00483393">
        <w:rPr>
          <w:rFonts w:asciiTheme="minorHAnsi" w:hAnsiTheme="minorHAnsi" w:cstheme="minorHAnsi"/>
          <w:sz w:val="18"/>
          <w:szCs w:val="18"/>
        </w:rPr>
        <w:t xml:space="preserve"> ja vastaavat vientiä harjoittavat toimijat</w:t>
      </w:r>
      <w:r w:rsidR="000C36FC" w:rsidRPr="00483393">
        <w:rPr>
          <w:rFonts w:asciiTheme="minorHAnsi" w:hAnsiTheme="minorHAnsi" w:cstheme="minorHAnsi"/>
          <w:sz w:val="18"/>
          <w:szCs w:val="18"/>
        </w:rPr>
        <w:t>.</w:t>
      </w:r>
      <w:r w:rsidR="003265B3" w:rsidRPr="00483393">
        <w:rPr>
          <w:rFonts w:asciiTheme="minorHAnsi" w:hAnsiTheme="minorHAnsi" w:cstheme="minorHAnsi"/>
          <w:sz w:val="18"/>
          <w:szCs w:val="18"/>
        </w:rPr>
        <w:t xml:space="preserve"> </w:t>
      </w:r>
      <w:r w:rsidR="007436DD" w:rsidRPr="00483393">
        <w:rPr>
          <w:rFonts w:asciiTheme="minorHAnsi" w:hAnsiTheme="minorHAnsi" w:cstheme="minorHAnsi"/>
          <w:sz w:val="18"/>
          <w:szCs w:val="18"/>
        </w:rPr>
        <w:t>Ilmoitus on lähet</w:t>
      </w:r>
      <w:r w:rsidR="00951DE8" w:rsidRPr="00483393">
        <w:rPr>
          <w:rFonts w:asciiTheme="minorHAnsi" w:hAnsiTheme="minorHAnsi" w:cstheme="minorHAnsi"/>
          <w:sz w:val="18"/>
          <w:szCs w:val="18"/>
        </w:rPr>
        <w:t>e</w:t>
      </w:r>
      <w:r w:rsidR="007436DD" w:rsidRPr="00483393">
        <w:rPr>
          <w:rFonts w:asciiTheme="minorHAnsi" w:hAnsiTheme="minorHAnsi" w:cstheme="minorHAnsi"/>
          <w:sz w:val="18"/>
          <w:szCs w:val="18"/>
        </w:rPr>
        <w:t xml:space="preserve">ttävä </w:t>
      </w:r>
      <w:r w:rsidR="00FB258D">
        <w:rPr>
          <w:rFonts w:asciiTheme="minorHAnsi" w:hAnsiTheme="minorHAnsi" w:cstheme="minorHAnsi"/>
          <w:sz w:val="18"/>
          <w:szCs w:val="18"/>
        </w:rPr>
        <w:t>Hyvinkään kaupungin ympäristöterveydenhuoltoon</w:t>
      </w:r>
      <w:r w:rsidR="003E6317" w:rsidRPr="00483393">
        <w:rPr>
          <w:rFonts w:asciiTheme="minorHAnsi" w:hAnsiTheme="minorHAnsi" w:cstheme="minorHAnsi"/>
          <w:sz w:val="18"/>
          <w:szCs w:val="18"/>
        </w:rPr>
        <w:t xml:space="preserve">. </w:t>
      </w:r>
      <w:r w:rsidR="007436DD" w:rsidRPr="00483393">
        <w:rPr>
          <w:rFonts w:asciiTheme="minorHAnsi" w:hAnsiTheme="minorHAnsi" w:cstheme="minorHAnsi"/>
          <w:sz w:val="18"/>
          <w:szCs w:val="18"/>
        </w:rPr>
        <w:t>Ilmoituksesta ei tehdä erillistä päätös</w:t>
      </w:r>
      <w:r w:rsidR="001963A6" w:rsidRPr="00483393">
        <w:rPr>
          <w:rFonts w:asciiTheme="minorHAnsi" w:hAnsiTheme="minorHAnsi" w:cstheme="minorHAnsi"/>
          <w:sz w:val="18"/>
          <w:szCs w:val="18"/>
        </w:rPr>
        <w:t xml:space="preserve">tä. </w:t>
      </w:r>
      <w:r w:rsidR="00FB258D">
        <w:rPr>
          <w:rFonts w:asciiTheme="minorHAnsi" w:hAnsiTheme="minorHAnsi" w:cstheme="minorHAnsi"/>
          <w:sz w:val="18"/>
          <w:szCs w:val="18"/>
        </w:rPr>
        <w:t>Hyvinkään kaupungin ympäristöterveydenhuolto</w:t>
      </w:r>
      <w:r w:rsidR="007436DD" w:rsidRPr="00483393">
        <w:rPr>
          <w:rFonts w:asciiTheme="minorHAnsi" w:hAnsiTheme="minorHAnsi" w:cstheme="minorHAnsi"/>
          <w:sz w:val="18"/>
          <w:szCs w:val="18"/>
        </w:rPr>
        <w:t xml:space="preserve"> ottaa </w:t>
      </w:r>
      <w:r w:rsidR="003E6317" w:rsidRPr="00483393">
        <w:rPr>
          <w:rFonts w:asciiTheme="minorHAnsi" w:hAnsiTheme="minorHAnsi" w:cstheme="minorHAnsi"/>
          <w:sz w:val="18"/>
          <w:szCs w:val="18"/>
        </w:rPr>
        <w:t>toimijaan</w:t>
      </w:r>
      <w:r w:rsidR="007436DD" w:rsidRPr="00483393">
        <w:rPr>
          <w:rFonts w:asciiTheme="minorHAnsi" w:hAnsiTheme="minorHAnsi" w:cstheme="minorHAnsi"/>
          <w:sz w:val="18"/>
          <w:szCs w:val="18"/>
        </w:rPr>
        <w:t xml:space="preserve"> yhteyttä, mikäli on tarvetta lisäselvityksiin.</w:t>
      </w:r>
      <w:r w:rsidR="00CF0A32" w:rsidRPr="00483393">
        <w:rPr>
          <w:rFonts w:asciiTheme="minorHAnsi" w:hAnsiTheme="minorHAnsi" w:cstheme="minorHAnsi"/>
          <w:sz w:val="18"/>
          <w:szCs w:val="18"/>
        </w:rPr>
        <w:t xml:space="preserve"> Toiminnassa tapahtu</w:t>
      </w:r>
      <w:r w:rsidR="00EE107F" w:rsidRPr="00483393">
        <w:rPr>
          <w:rFonts w:asciiTheme="minorHAnsi" w:hAnsiTheme="minorHAnsi" w:cstheme="minorHAnsi"/>
          <w:sz w:val="18"/>
          <w:szCs w:val="18"/>
        </w:rPr>
        <w:t>vi</w:t>
      </w:r>
      <w:r w:rsidR="00CF0A32" w:rsidRPr="00483393">
        <w:rPr>
          <w:rFonts w:asciiTheme="minorHAnsi" w:hAnsiTheme="minorHAnsi" w:cstheme="minorHAnsi"/>
          <w:sz w:val="18"/>
          <w:szCs w:val="18"/>
        </w:rPr>
        <w:t xml:space="preserve">sta olennaisista muutoksista tulee </w:t>
      </w:r>
      <w:r w:rsidR="00EE107F" w:rsidRPr="00483393">
        <w:rPr>
          <w:rFonts w:asciiTheme="minorHAnsi" w:hAnsiTheme="minorHAnsi" w:cstheme="minorHAnsi"/>
          <w:sz w:val="18"/>
          <w:szCs w:val="18"/>
        </w:rPr>
        <w:t xml:space="preserve">myös </w:t>
      </w:r>
      <w:r w:rsidR="00CF0A32" w:rsidRPr="00483393">
        <w:rPr>
          <w:rFonts w:asciiTheme="minorHAnsi" w:hAnsiTheme="minorHAnsi" w:cstheme="minorHAnsi"/>
          <w:sz w:val="18"/>
          <w:szCs w:val="18"/>
        </w:rPr>
        <w:t>ilmoitta</w:t>
      </w:r>
      <w:r w:rsidR="000E5769" w:rsidRPr="00483393">
        <w:rPr>
          <w:rFonts w:asciiTheme="minorHAnsi" w:hAnsiTheme="minorHAnsi" w:cstheme="minorHAnsi"/>
          <w:sz w:val="18"/>
          <w:szCs w:val="18"/>
        </w:rPr>
        <w:t>a</w:t>
      </w:r>
      <w:r w:rsidR="00CF0A32" w:rsidRPr="00483393">
        <w:rPr>
          <w:rFonts w:asciiTheme="minorHAnsi" w:hAnsiTheme="minorHAnsi" w:cstheme="minorHAnsi"/>
          <w:sz w:val="18"/>
          <w:szCs w:val="18"/>
        </w:rPr>
        <w:t xml:space="preserve"> </w:t>
      </w:r>
      <w:r w:rsidR="00FB258D">
        <w:rPr>
          <w:rFonts w:asciiTheme="minorHAnsi" w:hAnsiTheme="minorHAnsi" w:cstheme="minorHAnsi"/>
          <w:sz w:val="18"/>
          <w:szCs w:val="18"/>
        </w:rPr>
        <w:t>Hyvinkään kaupungin ympäristöterveydenhuoltoon</w:t>
      </w:r>
      <w:r w:rsidR="00CF0A32" w:rsidRPr="00483393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235A1A6" w14:textId="77777777" w:rsidR="00C86EC0" w:rsidRPr="00483393" w:rsidRDefault="00C86EC0" w:rsidP="00280E4E">
      <w:pPr>
        <w:spacing w:before="60" w:after="40" w:line="276" w:lineRule="auto"/>
        <w:rPr>
          <w:rFonts w:asciiTheme="minorHAnsi" w:hAnsiTheme="minorHAnsi" w:cstheme="minorHAnsi"/>
          <w:sz w:val="18"/>
          <w:szCs w:val="18"/>
        </w:rPr>
      </w:pPr>
    </w:p>
    <w:p w14:paraId="08F23CFE" w14:textId="77777777" w:rsidR="00063644" w:rsidRPr="00483393" w:rsidRDefault="00063644" w:rsidP="00280E4E">
      <w:pPr>
        <w:spacing w:before="60" w:after="40" w:line="276" w:lineRule="auto"/>
        <w:rPr>
          <w:rFonts w:asciiTheme="minorHAnsi" w:hAnsiTheme="minorHAnsi" w:cstheme="minorHAnsi"/>
          <w:sz w:val="18"/>
          <w:szCs w:val="18"/>
        </w:rPr>
      </w:pPr>
      <w:r w:rsidRPr="00483393">
        <w:rPr>
          <w:rFonts w:asciiTheme="minorHAnsi" w:hAnsiTheme="minorHAnsi" w:cstheme="minorHAnsi"/>
          <w:sz w:val="18"/>
          <w:szCs w:val="18"/>
        </w:rPr>
        <w:t>Ilmoitus</w:t>
      </w:r>
      <w:r w:rsidRPr="00483393">
        <w:rPr>
          <w:rFonts w:asciiTheme="minorHAnsi" w:hAnsiTheme="minorHAnsi" w:cstheme="minorHAnsi"/>
          <w:sz w:val="18"/>
          <w:szCs w:val="18"/>
        </w:rPr>
        <w:tab/>
      </w:r>
      <w:r w:rsidRPr="0048339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339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B5C6C">
        <w:rPr>
          <w:rFonts w:asciiTheme="minorHAnsi" w:hAnsiTheme="minorHAnsi" w:cstheme="minorHAnsi"/>
          <w:sz w:val="18"/>
          <w:szCs w:val="18"/>
        </w:rPr>
      </w:r>
      <w:r w:rsidR="006B5C6C">
        <w:rPr>
          <w:rFonts w:asciiTheme="minorHAnsi" w:hAnsiTheme="minorHAnsi" w:cstheme="minorHAnsi"/>
          <w:sz w:val="18"/>
          <w:szCs w:val="18"/>
        </w:rPr>
        <w:fldChar w:fldCharType="separate"/>
      </w:r>
      <w:r w:rsidRPr="00483393">
        <w:rPr>
          <w:rFonts w:asciiTheme="minorHAnsi" w:hAnsiTheme="minorHAnsi" w:cstheme="minorHAnsi"/>
          <w:sz w:val="18"/>
          <w:szCs w:val="18"/>
        </w:rPr>
        <w:fldChar w:fldCharType="end"/>
      </w:r>
      <w:r w:rsidRPr="00483393">
        <w:rPr>
          <w:rFonts w:asciiTheme="minorHAnsi" w:hAnsiTheme="minorHAnsi" w:cstheme="minorHAnsi"/>
          <w:sz w:val="18"/>
          <w:szCs w:val="18"/>
        </w:rPr>
        <w:t xml:space="preserve"> Toimipaika</w:t>
      </w:r>
      <w:r w:rsidR="00D36930" w:rsidRPr="00483393">
        <w:rPr>
          <w:rFonts w:asciiTheme="minorHAnsi" w:hAnsiTheme="minorHAnsi" w:cstheme="minorHAnsi"/>
          <w:sz w:val="18"/>
          <w:szCs w:val="18"/>
        </w:rPr>
        <w:t>sta</w:t>
      </w:r>
      <w:r w:rsidRPr="00483393">
        <w:rPr>
          <w:rFonts w:asciiTheme="minorHAnsi" w:hAnsiTheme="minorHAnsi" w:cstheme="minorHAnsi"/>
          <w:sz w:val="18"/>
          <w:szCs w:val="18"/>
        </w:rPr>
        <w:t xml:space="preserve"> ja siellä harjoitettava</w:t>
      </w:r>
      <w:r w:rsidR="00D36930" w:rsidRPr="00483393">
        <w:rPr>
          <w:rFonts w:asciiTheme="minorHAnsi" w:hAnsiTheme="minorHAnsi" w:cstheme="minorHAnsi"/>
          <w:sz w:val="18"/>
          <w:szCs w:val="18"/>
        </w:rPr>
        <w:t>sta</w:t>
      </w:r>
      <w:r w:rsidRPr="00483393">
        <w:rPr>
          <w:rFonts w:asciiTheme="minorHAnsi" w:hAnsiTheme="minorHAnsi" w:cstheme="minorHAnsi"/>
          <w:sz w:val="18"/>
          <w:szCs w:val="18"/>
        </w:rPr>
        <w:t xml:space="preserve"> toiminna</w:t>
      </w:r>
      <w:r w:rsidR="00D36930" w:rsidRPr="00483393">
        <w:rPr>
          <w:rFonts w:asciiTheme="minorHAnsi" w:hAnsiTheme="minorHAnsi" w:cstheme="minorHAnsi"/>
          <w:sz w:val="18"/>
          <w:szCs w:val="18"/>
        </w:rPr>
        <w:t>sta</w:t>
      </w:r>
    </w:p>
    <w:p w14:paraId="501AA10F" w14:textId="77777777" w:rsidR="00063644" w:rsidRPr="00483393" w:rsidRDefault="00063644" w:rsidP="00280E4E">
      <w:pPr>
        <w:spacing w:before="60" w:after="40" w:line="276" w:lineRule="auto"/>
        <w:ind w:left="1304" w:hanging="1304"/>
        <w:rPr>
          <w:rFonts w:asciiTheme="minorHAnsi" w:hAnsiTheme="minorHAnsi" w:cstheme="minorHAnsi"/>
          <w:sz w:val="18"/>
          <w:szCs w:val="18"/>
        </w:rPr>
      </w:pPr>
      <w:r w:rsidRPr="00483393">
        <w:rPr>
          <w:rFonts w:asciiTheme="minorHAnsi" w:hAnsiTheme="minorHAnsi" w:cstheme="minorHAnsi"/>
          <w:sz w:val="18"/>
          <w:szCs w:val="18"/>
        </w:rPr>
        <w:tab/>
      </w:r>
      <w:r w:rsidRPr="0048339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3393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6B5C6C">
        <w:rPr>
          <w:rFonts w:asciiTheme="minorHAnsi" w:hAnsiTheme="minorHAnsi" w:cstheme="minorHAnsi"/>
          <w:sz w:val="18"/>
          <w:szCs w:val="18"/>
        </w:rPr>
      </w:r>
      <w:r w:rsidR="006B5C6C">
        <w:rPr>
          <w:rFonts w:asciiTheme="minorHAnsi" w:hAnsiTheme="minorHAnsi" w:cstheme="minorHAnsi"/>
          <w:sz w:val="18"/>
          <w:szCs w:val="18"/>
        </w:rPr>
        <w:fldChar w:fldCharType="separate"/>
      </w:r>
      <w:r w:rsidRPr="00483393">
        <w:rPr>
          <w:rFonts w:asciiTheme="minorHAnsi" w:hAnsiTheme="minorHAnsi" w:cstheme="minorHAnsi"/>
          <w:sz w:val="18"/>
          <w:szCs w:val="18"/>
        </w:rPr>
        <w:fldChar w:fldCharType="end"/>
      </w:r>
      <w:r w:rsidRPr="00483393">
        <w:rPr>
          <w:rFonts w:asciiTheme="minorHAnsi" w:hAnsiTheme="minorHAnsi" w:cstheme="minorHAnsi"/>
          <w:sz w:val="18"/>
          <w:szCs w:val="18"/>
        </w:rPr>
        <w:t xml:space="preserve"> Toiminnan olennais</w:t>
      </w:r>
      <w:r w:rsidR="00D36930" w:rsidRPr="00483393">
        <w:rPr>
          <w:rFonts w:asciiTheme="minorHAnsi" w:hAnsiTheme="minorHAnsi" w:cstheme="minorHAnsi"/>
          <w:sz w:val="18"/>
          <w:szCs w:val="18"/>
        </w:rPr>
        <w:t>est</w:t>
      </w:r>
      <w:r w:rsidRPr="00483393">
        <w:rPr>
          <w:rFonts w:asciiTheme="minorHAnsi" w:hAnsiTheme="minorHAnsi" w:cstheme="minorHAnsi"/>
          <w:sz w:val="18"/>
          <w:szCs w:val="18"/>
        </w:rPr>
        <w:t>a muut</w:t>
      </w:r>
      <w:r w:rsidR="00D36930" w:rsidRPr="00483393">
        <w:rPr>
          <w:rFonts w:asciiTheme="minorHAnsi" w:hAnsiTheme="minorHAnsi" w:cstheme="minorHAnsi"/>
          <w:sz w:val="18"/>
          <w:szCs w:val="18"/>
        </w:rPr>
        <w:t>tamisesta</w:t>
      </w:r>
      <w:r w:rsidRPr="00483393">
        <w:rPr>
          <w:rFonts w:asciiTheme="minorHAnsi" w:hAnsiTheme="minorHAnsi" w:cstheme="minorHAnsi"/>
          <w:sz w:val="18"/>
          <w:szCs w:val="18"/>
        </w:rPr>
        <w:t xml:space="preserve"> (toimijan vaihtuminen, toimintatyypin muutos, toiminnan lopettami</w:t>
      </w:r>
      <w:r w:rsidR="00EE107F" w:rsidRPr="00483393">
        <w:rPr>
          <w:rFonts w:asciiTheme="minorHAnsi" w:hAnsiTheme="minorHAnsi" w:cstheme="minorHAnsi"/>
          <w:sz w:val="18"/>
          <w:szCs w:val="18"/>
        </w:rPr>
        <w:t>nen</w:t>
      </w:r>
      <w:r w:rsidRPr="00483393">
        <w:rPr>
          <w:rFonts w:asciiTheme="minorHAnsi" w:hAnsiTheme="minorHAnsi" w:cstheme="minorHAnsi"/>
          <w:sz w:val="18"/>
          <w:szCs w:val="18"/>
        </w:rPr>
        <w:t>)</w:t>
      </w:r>
    </w:p>
    <w:p w14:paraId="28A18C8D" w14:textId="77777777" w:rsidR="00063644" w:rsidRPr="00483393" w:rsidRDefault="00063644" w:rsidP="00280E4E">
      <w:pPr>
        <w:spacing w:before="60" w:after="40" w:line="276" w:lineRule="auto"/>
        <w:rPr>
          <w:rFonts w:asciiTheme="minorHAnsi" w:hAnsiTheme="minorHAnsi" w:cstheme="minorHAnsi"/>
          <w:sz w:val="18"/>
          <w:szCs w:val="18"/>
        </w:rPr>
      </w:pPr>
      <w:r w:rsidRPr="00483393">
        <w:rPr>
          <w:rFonts w:asciiTheme="minorHAnsi" w:hAnsiTheme="minorHAnsi" w:cstheme="minorHAnsi"/>
          <w:sz w:val="18"/>
          <w:szCs w:val="18"/>
        </w:rPr>
        <w:tab/>
      </w:r>
      <w:r w:rsidR="00D03ACB" w:rsidRPr="00483393">
        <w:rPr>
          <w:rFonts w:asciiTheme="minorHAnsi" w:hAnsiTheme="minorHAnsi" w:cstheme="minorHAnsi"/>
          <w:sz w:val="18"/>
          <w:szCs w:val="18"/>
        </w:rPr>
        <w:t>Lyhyt kuvaus toiminnan olennaisesta muuttamisesta</w:t>
      </w:r>
      <w:r w:rsidRPr="00483393">
        <w:rPr>
          <w:rFonts w:asciiTheme="minorHAnsi" w:hAnsiTheme="minorHAnsi" w:cstheme="minorHAnsi"/>
          <w:sz w:val="18"/>
          <w:szCs w:val="18"/>
        </w:rPr>
        <w:t xml:space="preserve"> </w:t>
      </w:r>
      <w:r w:rsidR="00B94D6B" w:rsidRPr="00483393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1"/>
            </w:textInput>
          </w:ffData>
        </w:fldChar>
      </w:r>
      <w:r w:rsidR="00B94D6B" w:rsidRPr="00483393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B94D6B" w:rsidRPr="00483393">
        <w:rPr>
          <w:rFonts w:asciiTheme="minorHAnsi" w:hAnsiTheme="minorHAnsi" w:cstheme="minorHAnsi"/>
          <w:b/>
          <w:sz w:val="18"/>
          <w:szCs w:val="18"/>
        </w:rPr>
      </w:r>
      <w:r w:rsidR="00B94D6B" w:rsidRPr="00483393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="00B94D6B" w:rsidRPr="00483393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B94D6B" w:rsidRPr="00483393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B94D6B" w:rsidRPr="00483393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B94D6B" w:rsidRPr="00483393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B94D6B" w:rsidRPr="00483393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B94D6B" w:rsidRPr="00483393">
        <w:rPr>
          <w:rFonts w:asciiTheme="minorHAnsi" w:hAnsiTheme="minorHAnsi" w:cstheme="minorHAnsi"/>
          <w:b/>
          <w:sz w:val="18"/>
          <w:szCs w:val="18"/>
        </w:rPr>
        <w:fldChar w:fldCharType="end"/>
      </w:r>
    </w:p>
    <w:p w14:paraId="5899B75E" w14:textId="77777777" w:rsidR="00C26FE4" w:rsidRPr="00EC3437" w:rsidRDefault="00C26FE4" w:rsidP="00421539">
      <w:pPr>
        <w:spacing w:before="60" w:after="40"/>
        <w:rPr>
          <w:rFonts w:ascii="Calibri" w:hAnsi="Calibri" w:cs="Calibri"/>
          <w:b/>
          <w:sz w:val="18"/>
          <w:szCs w:val="18"/>
        </w:rPr>
      </w:pPr>
    </w:p>
    <w:p w14:paraId="1C1C6931" w14:textId="77777777" w:rsidR="00421539" w:rsidRPr="00B054F2" w:rsidRDefault="00421539" w:rsidP="00421539">
      <w:pPr>
        <w:spacing w:before="60" w:after="40"/>
        <w:rPr>
          <w:rFonts w:ascii="Calibri" w:hAnsi="Calibri" w:cs="Calibri"/>
          <w:b/>
          <w:sz w:val="18"/>
          <w:szCs w:val="18"/>
        </w:rPr>
      </w:pPr>
      <w:r w:rsidRPr="00B054F2">
        <w:rPr>
          <w:rFonts w:ascii="Calibri" w:hAnsi="Calibri" w:cs="Calibri"/>
          <w:b/>
          <w:sz w:val="18"/>
          <w:szCs w:val="18"/>
        </w:rPr>
        <w:t>Toimija täyttää</w:t>
      </w:r>
      <w:r w:rsidR="000C36FC" w:rsidRPr="00B054F2">
        <w:rPr>
          <w:rFonts w:ascii="Calibri" w:hAnsi="Calibri" w:cs="Calibri"/>
          <w:b/>
          <w:sz w:val="18"/>
          <w:szCs w:val="18"/>
        </w:rPr>
        <w:t xml:space="preserve"> soveltuvin osin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419"/>
        <w:gridCol w:w="518"/>
        <w:gridCol w:w="141"/>
        <w:gridCol w:w="1143"/>
        <w:gridCol w:w="2880"/>
      </w:tblGrid>
      <w:tr w:rsidR="00FB258D" w:rsidRPr="00EC3437" w14:paraId="29060766" w14:textId="77777777" w:rsidTr="00547D02">
        <w:trPr>
          <w:trHeight w:val="430"/>
        </w:trPr>
        <w:tc>
          <w:tcPr>
            <w:tcW w:w="2267" w:type="dxa"/>
            <w:vMerge w:val="restart"/>
            <w:shd w:val="clear" w:color="auto" w:fill="auto"/>
          </w:tcPr>
          <w:p w14:paraId="08FC40B1" w14:textId="77BEEF7B" w:rsidR="00FB258D" w:rsidRPr="00EC3437" w:rsidRDefault="00FB258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1</w:t>
            </w:r>
            <w:r w:rsidR="003770EA">
              <w:rPr>
                <w:rFonts w:ascii="Calibri" w:hAnsi="Calibri" w:cs="Calibri"/>
                <w:sz w:val="18"/>
                <w:szCs w:val="18"/>
              </w:rPr>
              <w:t>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. Toimija</w:t>
            </w:r>
          </w:p>
        </w:tc>
        <w:tc>
          <w:tcPr>
            <w:tcW w:w="5221" w:type="dxa"/>
            <w:gridSpan w:val="4"/>
            <w:shd w:val="clear" w:color="auto" w:fill="auto"/>
          </w:tcPr>
          <w:p w14:paraId="504A6924" w14:textId="77777777" w:rsidR="00FB258D" w:rsidRPr="00EC3437" w:rsidRDefault="00FB258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Toimijan nimi</w:t>
            </w:r>
          </w:p>
          <w:p w14:paraId="51B075AD" w14:textId="77777777" w:rsidR="00FB258D" w:rsidRPr="003770EA" w:rsidRDefault="00FB258D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D9C8778" w14:textId="4711C03A" w:rsidR="00FB258D" w:rsidRPr="003770EA" w:rsidRDefault="00FB258D" w:rsidP="00BD5890">
            <w:pPr>
              <w:spacing w:before="60"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Y-tunnus (tai sen puuttuessa</w:t>
            </w:r>
            <w:r w:rsidR="003770E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henkilötunnus)</w:t>
            </w:r>
            <w:r w:rsidR="00BD58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B258D" w:rsidRPr="00EC3437" w14:paraId="7617BD43" w14:textId="77777777" w:rsidTr="00547D02">
        <w:trPr>
          <w:trHeight w:val="445"/>
        </w:trPr>
        <w:tc>
          <w:tcPr>
            <w:tcW w:w="2267" w:type="dxa"/>
            <w:vMerge/>
            <w:shd w:val="clear" w:color="auto" w:fill="auto"/>
          </w:tcPr>
          <w:p w14:paraId="675690D2" w14:textId="77777777" w:rsidR="00FB258D" w:rsidRPr="00EC3437" w:rsidRDefault="00FB258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14:paraId="7EFEAE0A" w14:textId="77777777" w:rsidR="00FB258D" w:rsidRPr="00EC3437" w:rsidRDefault="00FB258D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Osoite, postinumero ja -toimipaikka</w:t>
            </w:r>
          </w:p>
          <w:p w14:paraId="0B67A91A" w14:textId="77777777" w:rsidR="00FB258D" w:rsidRPr="003770EA" w:rsidRDefault="00FB258D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gridSpan w:val="3"/>
            <w:shd w:val="clear" w:color="auto" w:fill="auto"/>
          </w:tcPr>
          <w:p w14:paraId="22CEFA7A" w14:textId="77777777" w:rsidR="00FB258D" w:rsidRPr="00EC3437" w:rsidRDefault="00FB258D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Kotikunta</w:t>
            </w:r>
          </w:p>
          <w:p w14:paraId="796BDE5A" w14:textId="77777777" w:rsidR="00FB258D" w:rsidRPr="003770EA" w:rsidRDefault="00FB258D" w:rsidP="00280E4E">
            <w:pPr>
              <w:spacing w:before="6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770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770E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770EA">
              <w:rPr>
                <w:rFonts w:ascii="Calibri" w:hAnsi="Calibri" w:cs="Calibri"/>
                <w:sz w:val="22"/>
                <w:szCs w:val="22"/>
              </w:rPr>
            </w:r>
            <w:r w:rsidRPr="003770E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770E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A3E2033" w14:textId="77777777" w:rsidR="00FB258D" w:rsidRPr="00EC3437" w:rsidRDefault="00FB258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Puhelin</w:t>
            </w:r>
          </w:p>
          <w:p w14:paraId="7C6627F4" w14:textId="77777777" w:rsidR="00FB258D" w:rsidRPr="003770EA" w:rsidRDefault="00FB258D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B258D" w:rsidRPr="00EC3437" w14:paraId="6DF38074" w14:textId="77777777" w:rsidTr="00547D02">
        <w:trPr>
          <w:trHeight w:val="460"/>
        </w:trPr>
        <w:tc>
          <w:tcPr>
            <w:tcW w:w="2267" w:type="dxa"/>
            <w:vMerge/>
            <w:shd w:val="clear" w:color="auto" w:fill="auto"/>
          </w:tcPr>
          <w:p w14:paraId="07C4BCD6" w14:textId="77777777" w:rsidR="00FB258D" w:rsidRPr="00EC3437" w:rsidRDefault="00FB258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1" w:type="dxa"/>
            <w:gridSpan w:val="4"/>
            <w:shd w:val="clear" w:color="auto" w:fill="auto"/>
          </w:tcPr>
          <w:p w14:paraId="218D1D35" w14:textId="77777777" w:rsidR="00FB258D" w:rsidRPr="00EC3437" w:rsidRDefault="00FB258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Yhteyshenkilö tai vastuuhenkilö</w:t>
            </w:r>
          </w:p>
          <w:p w14:paraId="3DA64E53" w14:textId="77777777" w:rsidR="00FB258D" w:rsidRPr="003770EA" w:rsidRDefault="00FB258D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017985A" w14:textId="77777777" w:rsidR="00FB258D" w:rsidRPr="00EC3437" w:rsidRDefault="00FB258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Puhelin</w:t>
            </w:r>
          </w:p>
          <w:p w14:paraId="143C7224" w14:textId="77777777" w:rsidR="00FB258D" w:rsidRPr="003770EA" w:rsidRDefault="00FB258D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FB258D" w:rsidRPr="00EC3437" w14:paraId="695E4C13" w14:textId="77777777" w:rsidTr="00547D02">
        <w:trPr>
          <w:trHeight w:val="460"/>
        </w:trPr>
        <w:tc>
          <w:tcPr>
            <w:tcW w:w="2267" w:type="dxa"/>
            <w:vMerge/>
            <w:shd w:val="clear" w:color="auto" w:fill="auto"/>
          </w:tcPr>
          <w:p w14:paraId="3193D6E1" w14:textId="77777777" w:rsidR="00FB258D" w:rsidRPr="00EC3437" w:rsidRDefault="00FB258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1" w:type="dxa"/>
            <w:gridSpan w:val="5"/>
            <w:shd w:val="clear" w:color="auto" w:fill="auto"/>
          </w:tcPr>
          <w:p w14:paraId="0FA74F95" w14:textId="77777777" w:rsidR="00FB258D" w:rsidRPr="00EC3437" w:rsidRDefault="00FB258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Sähköpostiosoite</w:t>
            </w:r>
          </w:p>
          <w:p w14:paraId="20A4B271" w14:textId="45FD8B83" w:rsidR="00FB258D" w:rsidRPr="003770EA" w:rsidRDefault="003770EA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3770EA" w:rsidRPr="00EC3437" w14:paraId="6DCDACB8" w14:textId="77777777" w:rsidTr="003770EA">
        <w:trPr>
          <w:trHeight w:val="460"/>
        </w:trPr>
        <w:tc>
          <w:tcPr>
            <w:tcW w:w="2267" w:type="dxa"/>
            <w:vMerge w:val="restart"/>
            <w:shd w:val="clear" w:color="auto" w:fill="auto"/>
          </w:tcPr>
          <w:p w14:paraId="1F7BA116" w14:textId="7C452058" w:rsidR="003770EA" w:rsidRPr="00EC3437" w:rsidRDefault="003770EA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1b. Laskutustiedot</w:t>
            </w:r>
          </w:p>
        </w:tc>
        <w:tc>
          <w:tcPr>
            <w:tcW w:w="5221" w:type="dxa"/>
            <w:gridSpan w:val="4"/>
            <w:shd w:val="clear" w:color="auto" w:fill="auto"/>
          </w:tcPr>
          <w:p w14:paraId="486C71ED" w14:textId="77777777" w:rsidR="003770EA" w:rsidRDefault="003770EA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Maksajan nimi</w:t>
            </w:r>
          </w:p>
          <w:p w14:paraId="409E4EDE" w14:textId="6FEC1674" w:rsidR="003770EA" w:rsidRDefault="003770EA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B532694" w14:textId="77777777" w:rsidR="003770EA" w:rsidRDefault="003770EA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Kustannuspaikka/Viite</w:t>
            </w:r>
          </w:p>
          <w:p w14:paraId="64DF83BC" w14:textId="2D361C28" w:rsidR="003770EA" w:rsidRDefault="003770EA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3770EA" w:rsidRPr="00EC3437" w14:paraId="0E951F6E" w14:textId="77777777" w:rsidTr="00547D02">
        <w:trPr>
          <w:trHeight w:val="460"/>
        </w:trPr>
        <w:tc>
          <w:tcPr>
            <w:tcW w:w="2267" w:type="dxa"/>
            <w:vMerge/>
            <w:shd w:val="clear" w:color="auto" w:fill="auto"/>
          </w:tcPr>
          <w:p w14:paraId="73D48F33" w14:textId="77777777" w:rsidR="003770EA" w:rsidRPr="00EC3437" w:rsidRDefault="003770EA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1" w:type="dxa"/>
            <w:gridSpan w:val="5"/>
            <w:shd w:val="clear" w:color="auto" w:fill="auto"/>
          </w:tcPr>
          <w:p w14:paraId="7721711A" w14:textId="77777777" w:rsidR="003770EA" w:rsidRDefault="003770EA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Laskutusosoite</w:t>
            </w:r>
          </w:p>
          <w:p w14:paraId="3C867DCE" w14:textId="4F26625E" w:rsidR="003770EA" w:rsidRDefault="003770EA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3770EA" w:rsidRPr="00EC3437" w14:paraId="36C716B7" w14:textId="77777777" w:rsidTr="00547D02">
        <w:trPr>
          <w:trHeight w:val="460"/>
        </w:trPr>
        <w:tc>
          <w:tcPr>
            <w:tcW w:w="2267" w:type="dxa"/>
            <w:vMerge/>
            <w:shd w:val="clear" w:color="auto" w:fill="auto"/>
          </w:tcPr>
          <w:p w14:paraId="1C0BA5E6" w14:textId="77777777" w:rsidR="003770EA" w:rsidRPr="00EC3437" w:rsidRDefault="003770EA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1" w:type="dxa"/>
            <w:gridSpan w:val="5"/>
            <w:shd w:val="clear" w:color="auto" w:fill="auto"/>
          </w:tcPr>
          <w:p w14:paraId="6A50B723" w14:textId="77777777" w:rsidR="003770EA" w:rsidRDefault="003770EA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Verkkolaskutusosoite</w:t>
            </w:r>
          </w:p>
          <w:p w14:paraId="05E82B05" w14:textId="0E987E4D" w:rsidR="003770EA" w:rsidRDefault="003770EA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393011" w:rsidRPr="00EC3437" w14:paraId="4238608C" w14:textId="77777777" w:rsidTr="00D72BDC">
        <w:trPr>
          <w:trHeight w:val="430"/>
        </w:trPr>
        <w:tc>
          <w:tcPr>
            <w:tcW w:w="2267" w:type="dxa"/>
            <w:vMerge w:val="restart"/>
            <w:shd w:val="clear" w:color="auto" w:fill="auto"/>
          </w:tcPr>
          <w:p w14:paraId="6199697D" w14:textId="77777777" w:rsidR="00393011" w:rsidRPr="00EC3437" w:rsidRDefault="00393011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2. Toimipaikka</w:t>
            </w:r>
          </w:p>
        </w:tc>
        <w:tc>
          <w:tcPr>
            <w:tcW w:w="8101" w:type="dxa"/>
            <w:gridSpan w:val="5"/>
            <w:shd w:val="clear" w:color="auto" w:fill="auto"/>
          </w:tcPr>
          <w:p w14:paraId="4D81B476" w14:textId="77777777" w:rsidR="00393011" w:rsidRPr="00EC3437" w:rsidRDefault="00393011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Toimipaikan nimi</w:t>
            </w:r>
          </w:p>
          <w:p w14:paraId="6BB60DB2" w14:textId="082605C2" w:rsidR="00393011" w:rsidRPr="003770EA" w:rsidRDefault="003770EA" w:rsidP="00280E4E">
            <w:pPr>
              <w:spacing w:before="6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47D02" w:rsidRPr="00EC3437" w14:paraId="33E06966" w14:textId="77777777" w:rsidTr="00B454F8">
        <w:trPr>
          <w:trHeight w:val="445"/>
        </w:trPr>
        <w:tc>
          <w:tcPr>
            <w:tcW w:w="2267" w:type="dxa"/>
            <w:vMerge/>
            <w:shd w:val="clear" w:color="auto" w:fill="auto"/>
          </w:tcPr>
          <w:p w14:paraId="07DCB082" w14:textId="77777777"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9" w:type="dxa"/>
            <w:shd w:val="clear" w:color="auto" w:fill="auto"/>
          </w:tcPr>
          <w:p w14:paraId="386C0FF1" w14:textId="77777777"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Osoite, postinumero ja -toimipaikka</w:t>
            </w:r>
          </w:p>
          <w:p w14:paraId="24AC6A8B" w14:textId="6AF2D89D" w:rsidR="00547D02" w:rsidRPr="003770EA" w:rsidRDefault="003770EA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2" w:type="dxa"/>
            <w:gridSpan w:val="3"/>
            <w:shd w:val="clear" w:color="auto" w:fill="auto"/>
          </w:tcPr>
          <w:p w14:paraId="05800FBF" w14:textId="77777777"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Kotikunta</w:t>
            </w:r>
          </w:p>
          <w:p w14:paraId="1CE8BD2C" w14:textId="77777777" w:rsidR="00547D02" w:rsidRPr="003770EA" w:rsidRDefault="00547D02" w:rsidP="00280E4E">
            <w:pPr>
              <w:spacing w:before="6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770E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770E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770EA">
              <w:rPr>
                <w:rFonts w:ascii="Calibri" w:hAnsi="Calibri" w:cs="Calibri"/>
                <w:sz w:val="22"/>
                <w:szCs w:val="22"/>
              </w:rPr>
            </w:r>
            <w:r w:rsidRPr="003770E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770E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7AE0FF6" w14:textId="77777777" w:rsidR="00547D02" w:rsidRPr="00EC3437" w:rsidRDefault="00547D02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Puhelin</w:t>
            </w:r>
          </w:p>
          <w:p w14:paraId="5BA71513" w14:textId="77777777" w:rsidR="00547D02" w:rsidRPr="003770EA" w:rsidRDefault="00547D02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C36FC" w:rsidRPr="00EC3437" w14:paraId="5CE88270" w14:textId="77777777" w:rsidTr="00547D02">
        <w:trPr>
          <w:trHeight w:val="460"/>
        </w:trPr>
        <w:tc>
          <w:tcPr>
            <w:tcW w:w="2267" w:type="dxa"/>
            <w:vMerge/>
            <w:shd w:val="clear" w:color="auto" w:fill="auto"/>
          </w:tcPr>
          <w:p w14:paraId="43382C52" w14:textId="77777777"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1" w:type="dxa"/>
            <w:gridSpan w:val="4"/>
            <w:shd w:val="clear" w:color="auto" w:fill="auto"/>
          </w:tcPr>
          <w:p w14:paraId="5D091D74" w14:textId="77777777"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Yhteyshenkilö tai vastuuhenkilö</w:t>
            </w:r>
          </w:p>
          <w:p w14:paraId="41BBD8E9" w14:textId="21092D73" w:rsidR="003265B3" w:rsidRPr="003770EA" w:rsidRDefault="003770EA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5E7D4074" w14:textId="77777777"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Puhelin</w:t>
            </w:r>
          </w:p>
          <w:p w14:paraId="061E8BDE" w14:textId="77777777" w:rsidR="000C36FC" w:rsidRPr="003770EA" w:rsidRDefault="000C36FC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0C36FC" w:rsidRPr="00EC3437" w14:paraId="5EEA789D" w14:textId="77777777" w:rsidTr="00547D02">
        <w:trPr>
          <w:trHeight w:val="460"/>
        </w:trPr>
        <w:tc>
          <w:tcPr>
            <w:tcW w:w="2267" w:type="dxa"/>
            <w:vMerge/>
            <w:shd w:val="clear" w:color="auto" w:fill="auto"/>
          </w:tcPr>
          <w:p w14:paraId="5EE0E4C4" w14:textId="77777777"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1" w:type="dxa"/>
            <w:gridSpan w:val="5"/>
            <w:shd w:val="clear" w:color="auto" w:fill="auto"/>
          </w:tcPr>
          <w:p w14:paraId="74B52A7C" w14:textId="77777777" w:rsidR="000C36FC" w:rsidRPr="00EC3437" w:rsidRDefault="000C36FC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Sähköpostiosoite</w:t>
            </w:r>
          </w:p>
          <w:p w14:paraId="652BDDD7" w14:textId="5950E6D9" w:rsidR="003265B3" w:rsidRPr="003770EA" w:rsidRDefault="003770EA" w:rsidP="00280E4E">
            <w:pPr>
              <w:spacing w:before="60"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D36930" w:rsidRPr="00EC3437" w14:paraId="2F5022A0" w14:textId="77777777" w:rsidTr="00585E97">
        <w:trPr>
          <w:trHeight w:val="439"/>
        </w:trPr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14:paraId="6422145F" w14:textId="77777777" w:rsidR="00585E97" w:rsidRPr="00EC3437" w:rsidRDefault="00D3693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3.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Toiminnan 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rvioitu aloittamispäivä</w:t>
            </w:r>
          </w:p>
        </w:tc>
        <w:tc>
          <w:tcPr>
            <w:tcW w:w="8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746B96" w14:textId="77777777" w:rsidR="00D36930" w:rsidRPr="003770EA" w:rsidRDefault="001963A6" w:rsidP="00280E4E">
            <w:pPr>
              <w:autoSpaceDE w:val="0"/>
              <w:autoSpaceDN w:val="0"/>
              <w:adjustRightInd w:val="0"/>
              <w:spacing w:before="60" w:after="40" w:line="276" w:lineRule="auto"/>
              <w:ind w:left="1052" w:hanging="1052"/>
              <w:rPr>
                <w:rFonts w:ascii="Calibri" w:hAnsi="Calibri" w:cs="Calibri"/>
                <w:b/>
                <w:sz w:val="22"/>
                <w:szCs w:val="22"/>
              </w:rPr>
            </w:pP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85E97" w:rsidRPr="00EC3437" w14:paraId="566DC70B" w14:textId="77777777" w:rsidTr="00547D02">
        <w:trPr>
          <w:trHeight w:val="460"/>
        </w:trPr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14:paraId="304D1264" w14:textId="77777777" w:rsidR="00585E97" w:rsidRPr="00EC3437" w:rsidRDefault="00585E97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4. Toimintatyyppi</w:t>
            </w:r>
          </w:p>
        </w:tc>
        <w:tc>
          <w:tcPr>
            <w:tcW w:w="8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75DFF" w14:textId="77777777" w:rsidR="00585E97" w:rsidRPr="00EC3437" w:rsidRDefault="00585E97" w:rsidP="00280E4E">
            <w:pPr>
              <w:autoSpaceDE w:val="0"/>
              <w:autoSpaceDN w:val="0"/>
              <w:adjustRightInd w:val="0"/>
              <w:spacing w:before="60" w:after="40" w:line="276" w:lineRule="auto"/>
              <w:ind w:left="1052" w:hanging="105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Valmistus/jalostus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Maahantuonti (kolmasmaa tai sisämarkkina)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Jakelu/markkinointi</w:t>
            </w:r>
          </w:p>
        </w:tc>
      </w:tr>
      <w:tr w:rsidR="00C26FE4" w:rsidRPr="00EC3437" w14:paraId="6033FCAD" w14:textId="77777777" w:rsidTr="00547D02">
        <w:trPr>
          <w:trHeight w:val="460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7FF9E8F" w14:textId="77777777" w:rsidR="00C26FE4" w:rsidRPr="00EC3437" w:rsidRDefault="005F7583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br w:type="page"/>
            </w:r>
            <w:r w:rsidR="00585E97" w:rsidRPr="00EC3437">
              <w:rPr>
                <w:rFonts w:ascii="Calibri" w:hAnsi="Calibri" w:cs="Calibri"/>
                <w:sz w:val="18"/>
                <w:szCs w:val="18"/>
              </w:rPr>
              <w:t xml:space="preserve">5.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Toimin</w:t>
            </w:r>
            <w:r w:rsidR="00585E97" w:rsidRPr="00EC3437">
              <w:rPr>
                <w:rFonts w:ascii="Calibri" w:hAnsi="Calibri" w:cs="Calibri"/>
                <w:sz w:val="18"/>
                <w:szCs w:val="18"/>
              </w:rPr>
              <w:t>nan tarkennukset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72B91B" w14:textId="77777777" w:rsidR="00456720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Valitse 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 xml:space="preserve">käsiteltävät </w:t>
            </w:r>
            <w:r w:rsidR="00585E97" w:rsidRPr="00EC3437">
              <w:rPr>
                <w:rFonts w:ascii="Calibri" w:hAnsi="Calibri" w:cs="Calibri"/>
                <w:sz w:val="18"/>
                <w:szCs w:val="18"/>
              </w:rPr>
              <w:t>kontaktimateriaali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>t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annetuista vaihtoehdoista (aset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us (EY) N:ro 1935/2004). Voit valita useita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vaihtoehto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ja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 xml:space="preserve">laittamalla rastin </w:t>
            </w:r>
            <w:r w:rsidR="00585E97" w:rsidRPr="00EC3437">
              <w:rPr>
                <w:rFonts w:ascii="Calibri" w:hAnsi="Calibri" w:cs="Calibri"/>
                <w:sz w:val="18"/>
                <w:szCs w:val="18"/>
              </w:rPr>
              <w:t>valintaruutuun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>Tarvittaessa alleviivaa se kontaktimateriaali, joka on pääasiallisin vaihtoehto.</w:t>
            </w:r>
          </w:p>
        </w:tc>
      </w:tr>
      <w:tr w:rsidR="00C26FE4" w:rsidRPr="00EC3437" w14:paraId="62F1D0FA" w14:textId="77777777" w:rsidTr="00547D02">
        <w:trPr>
          <w:trHeight w:val="460"/>
        </w:trPr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7157B5" w14:textId="77777777" w:rsidR="00C26FE4" w:rsidRPr="00EC3437" w:rsidRDefault="00C26FE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3E92F2" w14:textId="77777777" w:rsidR="00C26FE4" w:rsidRPr="00EC3437" w:rsidRDefault="00456720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1.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Aktiiviset</w:t>
            </w:r>
            <w:r w:rsidR="004D1CF2" w:rsidRPr="00EC3437">
              <w:rPr>
                <w:rFonts w:ascii="Calibri" w:hAnsi="Calibri" w:cs="Calibri"/>
                <w:sz w:val="18"/>
                <w:szCs w:val="18"/>
              </w:rPr>
              <w:t xml:space="preserve"> ja älykkäät materiaalit ja tarvikkeet</w:t>
            </w:r>
          </w:p>
          <w:p w14:paraId="03981FBD" w14:textId="77777777"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2.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Liimat</w:t>
            </w:r>
          </w:p>
          <w:p w14:paraId="7E06569F" w14:textId="77777777"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3.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Keramiikka</w:t>
            </w:r>
          </w:p>
          <w:p w14:paraId="5435FE1B" w14:textId="77777777"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4.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Korkki</w:t>
            </w:r>
          </w:p>
          <w:p w14:paraId="366244D3" w14:textId="77777777"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5.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Kumi</w:t>
            </w:r>
          </w:p>
          <w:p w14:paraId="72F72585" w14:textId="77777777"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6.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Lasi</w:t>
            </w:r>
          </w:p>
          <w:p w14:paraId="0E675B7A" w14:textId="77777777" w:rsidR="00C26FE4" w:rsidRPr="00EC3437" w:rsidRDefault="00456720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7.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Ioninvaihtohartsit</w:t>
            </w:r>
          </w:p>
          <w:p w14:paraId="2E2D0A0C" w14:textId="77777777" w:rsidR="00C26FE4" w:rsidRPr="00EC3437" w:rsidRDefault="00456720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8.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Metallit ja metalliseokset</w:t>
            </w:r>
          </w:p>
          <w:p w14:paraId="10E74714" w14:textId="77777777" w:rsidR="00C26FE4" w:rsidRPr="00EC3437" w:rsidRDefault="00456720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 9.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Paperi ja kartonki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39E8024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10.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Muovit </w:t>
            </w:r>
          </w:p>
          <w:p w14:paraId="42A6AF8F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11.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Painovärit</w:t>
            </w:r>
          </w:p>
          <w:p w14:paraId="0FA9C98F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12.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Regeneroitu selluloosa (= sellofaani)</w:t>
            </w:r>
          </w:p>
          <w:p w14:paraId="7FA626CC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13.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Silikonit</w:t>
            </w:r>
          </w:p>
          <w:p w14:paraId="242B54A0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14.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Tekstiilit</w:t>
            </w:r>
          </w:p>
          <w:p w14:paraId="2D5A42FC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15.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Lakat ja pinnoitteet</w:t>
            </w:r>
          </w:p>
          <w:p w14:paraId="7AC8949C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16.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Vahat</w:t>
            </w:r>
          </w:p>
          <w:p w14:paraId="7BFA276B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17.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Puu</w:t>
            </w:r>
          </w:p>
          <w:p w14:paraId="46C732B9" w14:textId="77777777" w:rsidR="00C26FE4" w:rsidRPr="00EC3437" w:rsidRDefault="00C26FE4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720" w:rsidRPr="00EC3437">
              <w:rPr>
                <w:rFonts w:ascii="Calibri" w:hAnsi="Calibri" w:cs="Calibri"/>
                <w:sz w:val="18"/>
                <w:szCs w:val="18"/>
              </w:rPr>
              <w:t xml:space="preserve">18.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Muu</w:t>
            </w:r>
          </w:p>
        </w:tc>
      </w:tr>
      <w:tr w:rsidR="00CF0A32" w:rsidRPr="00EC3437" w14:paraId="6A03D467" w14:textId="77777777" w:rsidTr="00D82D78">
        <w:trPr>
          <w:trHeight w:val="460"/>
        </w:trPr>
        <w:tc>
          <w:tcPr>
            <w:tcW w:w="2267" w:type="dxa"/>
            <w:shd w:val="clear" w:color="auto" w:fill="auto"/>
          </w:tcPr>
          <w:p w14:paraId="462423B6" w14:textId="77777777" w:rsidR="00CF0A32" w:rsidRPr="00EC3437" w:rsidRDefault="00C616E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br w:type="page"/>
            </w:r>
            <w:r w:rsidR="00E47A6F" w:rsidRPr="00EC3437">
              <w:rPr>
                <w:rFonts w:ascii="Calibri" w:hAnsi="Calibri" w:cs="Calibri"/>
                <w:sz w:val="18"/>
                <w:szCs w:val="18"/>
              </w:rPr>
              <w:t>5</w:t>
            </w:r>
            <w:r w:rsidR="00995F97" w:rsidRPr="00EC3437">
              <w:rPr>
                <w:rFonts w:ascii="Calibri" w:hAnsi="Calibri" w:cs="Calibri"/>
                <w:sz w:val="18"/>
                <w:szCs w:val="18"/>
              </w:rPr>
              <w:t>.</w:t>
            </w:r>
            <w:r w:rsidR="00CF0A32" w:rsidRPr="00EC3437">
              <w:rPr>
                <w:rFonts w:ascii="Calibri" w:hAnsi="Calibri" w:cs="Calibri"/>
                <w:sz w:val="18"/>
                <w:szCs w:val="18"/>
              </w:rPr>
              <w:t xml:space="preserve"> Toimin</w:t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t>nan</w:t>
            </w:r>
            <w:r w:rsidR="00CF0A32" w:rsidRPr="00EC3437">
              <w:rPr>
                <w:rFonts w:ascii="Calibri" w:hAnsi="Calibri" w:cs="Calibri"/>
                <w:sz w:val="18"/>
                <w:szCs w:val="18"/>
              </w:rPr>
              <w:t xml:space="preserve"> tarkennu</w:t>
            </w:r>
            <w:r w:rsidR="00171C24" w:rsidRPr="00EC3437">
              <w:rPr>
                <w:rFonts w:ascii="Calibri" w:hAnsi="Calibri" w:cs="Calibri"/>
                <w:sz w:val="18"/>
                <w:szCs w:val="18"/>
              </w:rPr>
              <w:t>kset jatkuu</w:t>
            </w: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7AE1E5" w14:textId="77777777" w:rsidR="00CF0A32" w:rsidRPr="00EC3437" w:rsidRDefault="00CF0A32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Valitse 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toimintatyypin 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tarkennus annetuista vaihtoehdoista. Voi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t valita useita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vaihtoeh</w:t>
            </w:r>
            <w:r w:rsidR="00995F97" w:rsidRPr="00EC3437">
              <w:rPr>
                <w:rFonts w:ascii="Calibri" w:hAnsi="Calibri" w:cs="Calibri"/>
                <w:sz w:val="18"/>
                <w:szCs w:val="18"/>
              </w:rPr>
              <w:t>to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ja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Anna tarkennus toimintatyyp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e</w:t>
            </w:r>
            <w:r w:rsidR="00C26FE4" w:rsidRPr="00EC3437">
              <w:rPr>
                <w:rFonts w:ascii="Calibri" w:hAnsi="Calibri" w:cs="Calibri"/>
                <w:sz w:val="18"/>
                <w:szCs w:val="18"/>
              </w:rPr>
              <w:t>ittäin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. Kirjoita toimintatyyppiä kuvaava numero (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>k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atso kohta 4) tarkennuksen kohdalle. Jos esimer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kiksi valmistatte paperia ja jalostatte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sitä koteloiksi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, rastitatte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sekä Valmistus että Jalostus</w:t>
            </w:r>
            <w:r w:rsidR="004D1CF2" w:rsidRPr="00EC3437">
              <w:rPr>
                <w:rFonts w:ascii="Calibri" w:hAnsi="Calibri" w:cs="Calibri"/>
                <w:sz w:val="18"/>
                <w:szCs w:val="18"/>
              </w:rPr>
              <w:t>,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ja kirjoit</w:t>
            </w:r>
            <w:r w:rsidR="00210E8E" w:rsidRPr="00EC3437">
              <w:rPr>
                <w:rFonts w:ascii="Calibri" w:hAnsi="Calibri" w:cs="Calibri"/>
                <w:sz w:val="18"/>
                <w:szCs w:val="18"/>
              </w:rPr>
              <w:t>atte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molemm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>i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lle riv</w:t>
            </w:r>
            <w:r w:rsidR="00C616ED" w:rsidRPr="00EC3437">
              <w:rPr>
                <w:rFonts w:ascii="Calibri" w:hAnsi="Calibri" w:cs="Calibri"/>
                <w:sz w:val="18"/>
                <w:szCs w:val="18"/>
              </w:rPr>
              <w:t>e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>ille numero 9.</w:t>
            </w:r>
          </w:p>
          <w:p w14:paraId="4C38F3CB" w14:textId="77777777" w:rsidR="000C72B3" w:rsidRPr="00EC3437" w:rsidRDefault="000C72B3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3FED9846" w14:textId="77777777" w:rsidR="000C72B3" w:rsidRPr="00EC3437" w:rsidRDefault="000C72B3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Pikkulapsille (0-3 v) tarkoitettuja kontaktimateriaaleja, mitä? </w: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18F793FE" w14:textId="77777777" w:rsidR="009D3783" w:rsidRPr="00EC3437" w:rsidRDefault="009D3783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CF53397" w14:textId="77777777" w:rsidR="00CF0A32" w:rsidRPr="00EC3437" w:rsidRDefault="00CF0A32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Vientiä, mihin?  </w:t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15C90A2A" w14:textId="77777777" w:rsidR="000C72B3" w:rsidRPr="00EC3437" w:rsidRDefault="000C72B3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</w:p>
          <w:p w14:paraId="5C97ACB8" w14:textId="77777777" w:rsidR="00CF0A32" w:rsidRPr="00EC3437" w:rsidRDefault="00CF0A32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t>Kierrätysmateriaalien käyttöä, mitä?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41CA0947" w14:textId="77777777" w:rsidR="000C72B3" w:rsidRPr="00EC3437" w:rsidRDefault="000C72B3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</w:p>
          <w:p w14:paraId="7ED2BAFC" w14:textId="77777777" w:rsidR="00CF0A32" w:rsidRPr="00EC3437" w:rsidRDefault="00CF0A32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 Pintabiosidien käyttöä, mitä?</w:t>
            </w:r>
            <w:r w:rsidR="009D3783"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755C5FB6" w14:textId="77777777" w:rsidR="000C72B3" w:rsidRPr="00EC3437" w:rsidRDefault="000C72B3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</w:p>
          <w:p w14:paraId="73D0C738" w14:textId="77777777" w:rsidR="00CF0A32" w:rsidRPr="00EC3437" w:rsidRDefault="00CF0A32" w:rsidP="00280E4E">
            <w:pPr>
              <w:spacing w:before="60" w:after="40" w:line="276" w:lineRule="auto"/>
              <w:ind w:left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t>Dual use lisäaineiden käyttöä, mitä?</w:t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2B77A429" w14:textId="77777777" w:rsidR="000C72B3" w:rsidRPr="00EC3437" w:rsidRDefault="000C72B3" w:rsidP="00280E4E">
            <w:pPr>
              <w:spacing w:before="60" w:after="40" w:line="276" w:lineRule="auto"/>
              <w:ind w:left="342"/>
              <w:rPr>
                <w:rFonts w:ascii="Calibri" w:hAnsi="Calibri" w:cs="Calibri"/>
                <w:sz w:val="18"/>
                <w:szCs w:val="18"/>
              </w:rPr>
            </w:pPr>
          </w:p>
          <w:p w14:paraId="27E17344" w14:textId="77777777" w:rsidR="00CF0A32" w:rsidRPr="00EC3437" w:rsidRDefault="00CF0A32" w:rsidP="00280E4E">
            <w:pPr>
              <w:spacing w:before="60" w:after="40" w:line="276" w:lineRule="auto"/>
              <w:ind w:firstLine="34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Omavalvontasuunnitelma   </w:t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7"/>
            <w:r w:rsidR="000C72B3"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C72B3"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r w:rsidR="000C72B3" w:rsidRPr="00EC3437">
              <w:rPr>
                <w:rFonts w:ascii="Calibri" w:hAnsi="Calibri" w:cs="Calibri"/>
                <w:sz w:val="18"/>
                <w:szCs w:val="18"/>
              </w:rPr>
              <w:t xml:space="preserve"> sertifioitu laadunhallintajärjestelmä, mikä?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514E4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9D3783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0F0FBE4A" w14:textId="77777777" w:rsidR="00C616ED" w:rsidRPr="00EC3437" w:rsidRDefault="00C616E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030E" w:rsidRPr="00EC3437" w14:paraId="10018721" w14:textId="77777777" w:rsidTr="00D82D78">
        <w:trPr>
          <w:trHeight w:val="460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FF8641D" w14:textId="77777777" w:rsidR="00D82D78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6. Pääasiallisin </w:t>
            </w:r>
          </w:p>
          <w:p w14:paraId="67256734" w14:textId="77777777" w:rsidR="0053030E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käyttötarkoitus</w:t>
            </w:r>
          </w:p>
          <w:p w14:paraId="20F51859" w14:textId="77777777" w:rsidR="0053030E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3DBBB" w14:textId="77777777" w:rsidR="0053030E" w:rsidRPr="00EC3437" w:rsidRDefault="0053030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Valitse kontaktimateriaalin käyttötarkoitus an</w:t>
            </w:r>
            <w:r w:rsidR="004D1CF2" w:rsidRPr="00EC3437">
              <w:rPr>
                <w:rFonts w:ascii="Calibri" w:hAnsi="Calibri" w:cs="Calibri"/>
                <w:sz w:val="18"/>
                <w:szCs w:val="18"/>
              </w:rPr>
              <w:t>netuista vaihtoehdoista. Voit valita useita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vaihtoehto</w:t>
            </w:r>
            <w:r w:rsidR="004D1CF2" w:rsidRPr="00EC3437">
              <w:rPr>
                <w:rFonts w:ascii="Calibri" w:hAnsi="Calibri" w:cs="Calibri"/>
                <w:sz w:val="18"/>
                <w:szCs w:val="18"/>
              </w:rPr>
              <w:t>ja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3030E" w:rsidRPr="00EC3437" w14:paraId="25CF129D" w14:textId="77777777" w:rsidTr="00D82D78">
        <w:trPr>
          <w:trHeight w:val="460"/>
        </w:trPr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A9A993" w14:textId="77777777" w:rsidR="0053030E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DB22CC" w14:textId="77777777" w:rsidR="0053030E" w:rsidRPr="00EC3437" w:rsidRDefault="0053030E" w:rsidP="00280E4E">
            <w:pPr>
              <w:spacing w:before="60" w:after="40" w:line="276" w:lineRule="auto"/>
              <w:ind w:firstLine="7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Elintarvikkeiden pakkausmateriaalit</w:t>
            </w:r>
          </w:p>
          <w:p w14:paraId="09D2E75F" w14:textId="77777777" w:rsidR="0053030E" w:rsidRPr="00EC3437" w:rsidRDefault="0053030E" w:rsidP="00280E4E">
            <w:pPr>
              <w:autoSpaceDE w:val="0"/>
              <w:autoSpaceDN w:val="0"/>
              <w:adjustRightInd w:val="0"/>
              <w:spacing w:before="60" w:after="40" w:line="276" w:lineRule="auto"/>
              <w:ind w:firstLine="7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Elintarviketeollisuuden tuotantolaitteet ja</w:t>
            </w:r>
          </w:p>
          <w:p w14:paraId="7B02D357" w14:textId="77777777" w:rsidR="0053030E" w:rsidRPr="00EC3437" w:rsidRDefault="0053030E" w:rsidP="00280E4E">
            <w:pPr>
              <w:autoSpaceDE w:val="0"/>
              <w:autoSpaceDN w:val="0"/>
              <w:adjustRightInd w:val="0"/>
              <w:spacing w:before="60" w:after="40" w:line="276" w:lineRule="auto"/>
              <w:ind w:firstLine="72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-välineet</w:t>
            </w:r>
          </w:p>
        </w:tc>
        <w:tc>
          <w:tcPr>
            <w:tcW w:w="416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672BAC6" w14:textId="77777777" w:rsidR="0053030E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Elintarvikkeen säilytykseen tarkoitetut tarvikkeet</w:t>
            </w:r>
          </w:p>
          <w:p w14:paraId="6A7415AB" w14:textId="77777777" w:rsidR="0053030E" w:rsidRPr="00EC3437" w:rsidRDefault="0053030E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Keittiölaitteet, astiat, välineet ja vastaavat</w:t>
            </w:r>
          </w:p>
          <w:p w14:paraId="027035DD" w14:textId="3653FDBA" w:rsidR="003770EA" w:rsidRPr="00EC3437" w:rsidRDefault="0053030E" w:rsidP="003770EA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Muu, mikä? </w:t>
            </w:r>
            <w:r w:rsidR="00B94D6B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1"/>
                  </w:textInput>
                </w:ffData>
              </w:fldChar>
            </w:r>
            <w:r w:rsidR="00B94D6B" w:rsidRPr="003770E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B94D6B" w:rsidRPr="003770EA">
              <w:rPr>
                <w:rFonts w:ascii="Calibri" w:hAnsi="Calibri" w:cs="Calibri"/>
                <w:b/>
                <w:sz w:val="22"/>
                <w:szCs w:val="22"/>
              </w:rPr>
            </w:r>
            <w:r w:rsidR="00B94D6B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B94D6B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94D6B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94D6B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94D6B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94D6B" w:rsidRPr="003770E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B94D6B" w:rsidRPr="003770E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421539" w:rsidRPr="00EC3437" w14:paraId="566C9C8F" w14:textId="77777777" w:rsidTr="00D82D78">
        <w:trPr>
          <w:trHeight w:val="460"/>
        </w:trPr>
        <w:tc>
          <w:tcPr>
            <w:tcW w:w="2267" w:type="dxa"/>
            <w:shd w:val="clear" w:color="auto" w:fill="auto"/>
          </w:tcPr>
          <w:p w14:paraId="1409D4C7" w14:textId="77777777" w:rsidR="00421539" w:rsidRPr="00EC3437" w:rsidRDefault="00E47A6F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7</w:t>
            </w:r>
            <w:r w:rsidR="00421539" w:rsidRPr="00EC3437">
              <w:rPr>
                <w:rFonts w:ascii="Calibri" w:hAnsi="Calibri" w:cs="Calibri"/>
                <w:sz w:val="18"/>
                <w:szCs w:val="18"/>
              </w:rPr>
              <w:t>. Toim</w:t>
            </w:r>
            <w:r w:rsidR="003E6317" w:rsidRPr="00EC3437">
              <w:rPr>
                <w:rFonts w:ascii="Calibri" w:hAnsi="Calibri" w:cs="Calibri"/>
                <w:sz w:val="18"/>
                <w:szCs w:val="18"/>
              </w:rPr>
              <w:t>innan laajuutta kuvaava tie</w:t>
            </w:r>
            <w:r w:rsidRPr="00EC3437">
              <w:rPr>
                <w:rFonts w:ascii="Calibri" w:hAnsi="Calibri" w:cs="Calibri"/>
                <w:sz w:val="18"/>
                <w:szCs w:val="18"/>
              </w:rPr>
              <w:t>to</w:t>
            </w:r>
          </w:p>
          <w:p w14:paraId="58348233" w14:textId="77777777" w:rsidR="00421539" w:rsidRPr="00EC3437" w:rsidRDefault="00421539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73C94C" w14:textId="77777777" w:rsidR="0068029E" w:rsidRPr="00EC3437" w:rsidRDefault="0068029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Tuotantomäärä </w:t>
            </w:r>
          </w:p>
          <w:p w14:paraId="01FE6299" w14:textId="77777777" w:rsidR="0068029E" w:rsidRPr="00EC3437" w:rsidRDefault="0068029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8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&lt; 100 kpl/vuosi tai &lt; 10 000 kg/vuosi</w:t>
            </w:r>
          </w:p>
          <w:p w14:paraId="17192FF9" w14:textId="77777777" w:rsidR="0068029E" w:rsidRPr="00EC3437" w:rsidRDefault="0068029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9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100-1000 kpl/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vuosi  tai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10000 -  1 milj. kg/vuosi</w:t>
            </w:r>
          </w:p>
          <w:p w14:paraId="3C521344" w14:textId="77777777" w:rsidR="0068029E" w:rsidRPr="00EC3437" w:rsidRDefault="0068029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0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&gt; 1000 kpl/vuosi 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tai  &gt;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767FD" w:rsidRPr="00EC3437">
              <w:rPr>
                <w:rFonts w:ascii="Calibri" w:hAnsi="Calibri" w:cs="Calibri"/>
                <w:sz w:val="18"/>
                <w:szCs w:val="18"/>
              </w:rPr>
              <w:t>1 milj.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. kg/vuosi </w:t>
            </w:r>
          </w:p>
          <w:p w14:paraId="33B9DDD6" w14:textId="443066F3" w:rsidR="0068029E" w:rsidRDefault="0068029E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0FEA4C6D" w14:textId="77777777" w:rsidR="00393011" w:rsidRPr="00EC3437" w:rsidRDefault="00393011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7C80352D" w14:textId="77777777" w:rsidR="00183293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Liikevaihto</w:t>
            </w:r>
          </w:p>
          <w:p w14:paraId="5D8508C4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&lt; 2 milj. €/vuosi</w:t>
            </w:r>
          </w:p>
          <w:p w14:paraId="53AE2623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2-10 milj. €/vuosi</w:t>
            </w:r>
          </w:p>
          <w:p w14:paraId="5AF9EBDF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&gt; 10 milj.€/vuosi</w:t>
            </w:r>
          </w:p>
          <w:p w14:paraId="40DABE13" w14:textId="77777777" w:rsidR="00421539" w:rsidRPr="00EC3437" w:rsidRDefault="00421539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BAC69B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Tuotanto- ja varastotilojen pinta-ala </w:t>
            </w:r>
          </w:p>
          <w:p w14:paraId="7261EAC4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&lt; 100 m</w:t>
            </w:r>
            <w:r w:rsidRPr="00EC3437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</w:p>
          <w:p w14:paraId="317865D4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100-500 m</w:t>
            </w:r>
            <w:r w:rsidRPr="00EC3437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</w:p>
          <w:p w14:paraId="72E73CF8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&gt; 500 m</w:t>
            </w:r>
            <w:r w:rsidRPr="00EC3437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</w:p>
          <w:p w14:paraId="2C1AF6D2" w14:textId="2A82A467" w:rsidR="00330586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70E9BCBC" w14:textId="77777777" w:rsidR="00393011" w:rsidRPr="00EC3437" w:rsidRDefault="00393011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217BB287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Henkilöstön määrä </w:t>
            </w:r>
          </w:p>
          <w:p w14:paraId="217CAF86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&lt; 15</w:t>
            </w:r>
          </w:p>
          <w:p w14:paraId="47667049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15-100</w:t>
            </w:r>
          </w:p>
          <w:p w14:paraId="3FEE7ABC" w14:textId="77777777" w:rsidR="00330586" w:rsidRPr="00EC3437" w:rsidRDefault="00330586" w:rsidP="00280E4E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&gt; 100</w:t>
            </w:r>
          </w:p>
          <w:p w14:paraId="3AE74C73" w14:textId="77777777" w:rsidR="00C616ED" w:rsidRPr="00EC3437" w:rsidRDefault="00C616ED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</w:tr>
      <w:tr w:rsidR="00C27741" w:rsidRPr="00EC3437" w14:paraId="056736E8" w14:textId="77777777" w:rsidTr="00D82D78">
        <w:trPr>
          <w:trHeight w:val="460"/>
        </w:trPr>
        <w:tc>
          <w:tcPr>
            <w:tcW w:w="2267" w:type="dxa"/>
            <w:shd w:val="clear" w:color="auto" w:fill="auto"/>
          </w:tcPr>
          <w:p w14:paraId="1FBF106A" w14:textId="77777777" w:rsidR="00C27741" w:rsidRPr="00EC3437" w:rsidRDefault="00E47A6F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lastRenderedPageBreak/>
              <w:t>9</w:t>
            </w:r>
            <w:r w:rsidR="00C27741" w:rsidRPr="00EC3437">
              <w:rPr>
                <w:rFonts w:ascii="Calibri" w:hAnsi="Calibri" w:cs="Calibri"/>
                <w:sz w:val="18"/>
                <w:szCs w:val="18"/>
              </w:rPr>
              <w:t>. Toimijan allekirjoitus ja nimenselvennys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7FE56CA6" w14:textId="77777777" w:rsidR="00C27741" w:rsidRPr="00EC3437" w:rsidRDefault="00E47A6F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Paikka</w:t>
            </w:r>
            <w:r w:rsidR="00C27741" w:rsidRPr="00EC3437">
              <w:rPr>
                <w:rFonts w:ascii="Calibri" w:hAnsi="Calibri" w:cs="Calibri"/>
                <w:sz w:val="18"/>
                <w:szCs w:val="18"/>
              </w:rPr>
              <w:tab/>
            </w:r>
            <w:r w:rsidRPr="00EC3437">
              <w:rPr>
                <w:rFonts w:ascii="Calibri" w:hAnsi="Calibri" w:cs="Calibri"/>
                <w:sz w:val="18"/>
                <w:szCs w:val="18"/>
              </w:rPr>
              <w:t>Päivämäärä</w:t>
            </w:r>
          </w:p>
          <w:p w14:paraId="1F861AB6" w14:textId="37743E07" w:rsidR="00C27741" w:rsidRPr="00EC3437" w:rsidRDefault="003770EA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C27741" w:rsidRPr="00EC3437"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64" w:type="dxa"/>
            <w:gridSpan w:val="3"/>
            <w:shd w:val="clear" w:color="auto" w:fill="auto"/>
          </w:tcPr>
          <w:p w14:paraId="76BB7C13" w14:textId="77777777" w:rsidR="00C27741" w:rsidRPr="00EC3437" w:rsidRDefault="00C27741" w:rsidP="00280E4E">
            <w:pPr>
              <w:tabs>
                <w:tab w:val="left" w:pos="2692"/>
              </w:tabs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Allekirjoitus ja nimenselvennys</w:t>
            </w:r>
          </w:p>
          <w:p w14:paraId="1193DB71" w14:textId="77777777" w:rsidR="00C27741" w:rsidRPr="00EC3437" w:rsidRDefault="00C27741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70563F50" w14:textId="2DEA7F4C" w:rsidR="00C27741" w:rsidRPr="003770EA" w:rsidRDefault="003770EA" w:rsidP="00280E4E">
            <w:pPr>
              <w:spacing w:before="6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37C7C1EB" w14:textId="77777777" w:rsidR="00D03ACB" w:rsidRPr="00EC3437" w:rsidRDefault="00D03ACB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3B21049" w14:textId="77777777" w:rsidR="00A836BB" w:rsidRDefault="00A836BB" w:rsidP="004776DF">
      <w:pPr>
        <w:spacing w:line="276" w:lineRule="auto"/>
        <w:rPr>
          <w:rFonts w:ascii="Arial" w:hAnsi="Arial" w:cs="Arial"/>
          <w:sz w:val="16"/>
          <w:szCs w:val="16"/>
        </w:rPr>
      </w:pPr>
    </w:p>
    <w:p w14:paraId="2A61AA2D" w14:textId="51FA76C6" w:rsidR="00A836BB" w:rsidRDefault="00A836BB" w:rsidP="004776DF">
      <w:pPr>
        <w:spacing w:line="276" w:lineRule="auto"/>
        <w:rPr>
          <w:rFonts w:ascii="Arial" w:hAnsi="Arial" w:cs="Arial"/>
          <w:sz w:val="16"/>
          <w:szCs w:val="16"/>
        </w:rPr>
      </w:pPr>
    </w:p>
    <w:p w14:paraId="10AB7B26" w14:textId="77777777" w:rsidR="00393011" w:rsidRDefault="00393011" w:rsidP="004776DF">
      <w:pPr>
        <w:spacing w:line="276" w:lineRule="auto"/>
        <w:rPr>
          <w:rFonts w:ascii="Arial" w:hAnsi="Arial" w:cs="Arial"/>
          <w:sz w:val="16"/>
          <w:szCs w:val="16"/>
        </w:rPr>
      </w:pPr>
    </w:p>
    <w:p w14:paraId="7FCA5995" w14:textId="77777777" w:rsidR="005A5DDB" w:rsidRPr="00A836BB" w:rsidRDefault="005A5DDB" w:rsidP="004776DF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3438"/>
        <w:gridCol w:w="3438"/>
      </w:tblGrid>
      <w:tr w:rsidR="00482118" w:rsidRPr="00EC3437" w14:paraId="047D2308" w14:textId="77777777" w:rsidTr="00280E4E">
        <w:trPr>
          <w:cantSplit/>
        </w:trPr>
        <w:tc>
          <w:tcPr>
            <w:tcW w:w="10348" w:type="dxa"/>
            <w:gridSpan w:val="3"/>
          </w:tcPr>
          <w:p w14:paraId="0AEB6B39" w14:textId="582627F7" w:rsidR="00482118" w:rsidRPr="00482118" w:rsidRDefault="00482118" w:rsidP="00482118">
            <w:pPr>
              <w:spacing w:before="60" w:after="40"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2118">
              <w:rPr>
                <w:rFonts w:asciiTheme="minorHAnsi" w:hAnsiTheme="minorHAnsi" w:cstheme="minorHAnsi"/>
                <w:sz w:val="18"/>
                <w:szCs w:val="18"/>
              </w:rPr>
              <w:t xml:space="preserve">Henkilötiedot rekisteröidään Ruokaviraston ylläpitämään valvontatietojärjestelmään (VATI). Järjestelmän rekisteriseloste on nähtävissä osoitteessa </w:t>
            </w:r>
            <w:hyperlink r:id="rId13" w:history="1">
              <w:r w:rsidRPr="00482118">
                <w:rPr>
                  <w:rStyle w:val="Hyperlinkki"/>
                  <w:rFonts w:asciiTheme="minorHAnsi" w:hAnsiTheme="minorHAnsi" w:cstheme="minorHAnsi"/>
                  <w:sz w:val="18"/>
                  <w:szCs w:val="18"/>
                </w:rPr>
                <w:t>https://www.ruokavirasto.fi/tietoa-meista/asiointi/tietosuoja/</w:t>
              </w:r>
            </w:hyperlink>
          </w:p>
        </w:tc>
      </w:tr>
      <w:bookmarkEnd w:id="0"/>
      <w:tr w:rsidR="00D30954" w:rsidRPr="00EC3437" w14:paraId="57E77D96" w14:textId="77777777" w:rsidTr="00280E4E">
        <w:trPr>
          <w:cantSplit/>
        </w:trPr>
        <w:tc>
          <w:tcPr>
            <w:tcW w:w="10348" w:type="dxa"/>
            <w:gridSpan w:val="3"/>
          </w:tcPr>
          <w:p w14:paraId="57DDCAE2" w14:textId="77777777" w:rsidR="00D30954" w:rsidRDefault="00D30954" w:rsidP="00280E4E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221A1">
              <w:rPr>
                <w:rFonts w:ascii="Calibri" w:hAnsi="Calibri" w:cs="Calibri"/>
                <w:b/>
                <w:bCs/>
                <w:sz w:val="18"/>
                <w:szCs w:val="18"/>
              </w:rPr>
              <w:t>Ilmoitus toimitetaan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86EC0" w:rsidRPr="00482118">
              <w:rPr>
                <w:rFonts w:ascii="Calibri" w:hAnsi="Calibri" w:cs="Calibri"/>
                <w:b/>
                <w:bCs/>
                <w:sz w:val="18"/>
                <w:szCs w:val="18"/>
              </w:rPr>
              <w:t>Hyvinkään kaupungin ympäristökeskukseen</w:t>
            </w:r>
            <w:r w:rsidRPr="00EC34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07150">
              <w:rPr>
                <w:rFonts w:ascii="Calibri" w:hAnsi="Calibri" w:cs="Calibri"/>
                <w:sz w:val="18"/>
                <w:szCs w:val="18"/>
              </w:rPr>
              <w:t>osoitteella:</w:t>
            </w:r>
          </w:p>
          <w:p w14:paraId="5956674F" w14:textId="77777777" w:rsidR="00F07150" w:rsidRPr="00E221A1" w:rsidRDefault="00F07150" w:rsidP="00F071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21A1">
              <w:rPr>
                <w:rFonts w:asciiTheme="minorHAnsi" w:hAnsiTheme="minorHAnsi" w:cstheme="minorHAnsi"/>
                <w:sz w:val="18"/>
                <w:szCs w:val="18"/>
              </w:rPr>
              <w:t>Hyvinkään kaupunki, Ympäristökeskus, Kankurinkatu 4-6, PL 86, 05801 Hyvinkää</w:t>
            </w:r>
          </w:p>
          <w:p w14:paraId="10DBB626" w14:textId="62C62BA5" w:rsidR="00F07150" w:rsidRPr="00EC3437" w:rsidRDefault="00F07150" w:rsidP="00F0715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221A1">
              <w:rPr>
                <w:rFonts w:asciiTheme="minorHAnsi" w:hAnsiTheme="minorHAnsi" w:cstheme="minorHAnsi"/>
                <w:sz w:val="18"/>
                <w:szCs w:val="18"/>
              </w:rPr>
              <w:t>tai sähköpostilla kirjaamo@hyvinkaa.fi</w:t>
            </w:r>
          </w:p>
        </w:tc>
      </w:tr>
      <w:tr w:rsidR="00C86EC0" w:rsidRPr="00EC3437" w14:paraId="19EE7239" w14:textId="77777777" w:rsidTr="00280E4E">
        <w:trPr>
          <w:cantSplit/>
        </w:trPr>
        <w:tc>
          <w:tcPr>
            <w:tcW w:w="10348" w:type="dxa"/>
            <w:gridSpan w:val="3"/>
          </w:tcPr>
          <w:p w14:paraId="420B32C1" w14:textId="77777777" w:rsidR="00C86EC0" w:rsidRPr="00F07150" w:rsidRDefault="00C86EC0" w:rsidP="00C86EC0">
            <w:pPr>
              <w:spacing w:before="60" w:after="4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7150">
              <w:rPr>
                <w:rFonts w:asciiTheme="minorHAnsi" w:hAnsiTheme="minorHAnsi" w:cstheme="minorHAnsi"/>
                <w:sz w:val="18"/>
                <w:szCs w:val="18"/>
              </w:rPr>
              <w:t>Ilmoituksen käsittelystä peritään Hyvinkään kaupungin ympäristölautakunnan hyväksymän taksan mukainen maksu.</w:t>
            </w:r>
          </w:p>
          <w:p w14:paraId="31AECCAA" w14:textId="5611D494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86EC0" w:rsidRPr="00EC3437" w14:paraId="645758B6" w14:textId="77777777" w:rsidTr="00280E4E">
        <w:trPr>
          <w:cantSplit/>
        </w:trPr>
        <w:tc>
          <w:tcPr>
            <w:tcW w:w="10348" w:type="dxa"/>
            <w:gridSpan w:val="3"/>
            <w:shd w:val="clear" w:color="auto" w:fill="D9D9D9"/>
          </w:tcPr>
          <w:p w14:paraId="66C9BCA8" w14:textId="77777777" w:rsidR="00C86EC0" w:rsidRPr="00592255" w:rsidRDefault="00C86EC0" w:rsidP="00C86EC0">
            <w:pPr>
              <w:spacing w:before="60" w:after="4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92255">
              <w:rPr>
                <w:rFonts w:ascii="Calibri" w:hAnsi="Calibri" w:cs="Calibri"/>
                <w:b/>
                <w:sz w:val="18"/>
                <w:szCs w:val="18"/>
              </w:rPr>
              <w:t xml:space="preserve">Viranomainen täyttää </w:t>
            </w:r>
          </w:p>
        </w:tc>
      </w:tr>
      <w:tr w:rsidR="00C86EC0" w:rsidRPr="00EC3437" w14:paraId="175A2951" w14:textId="77777777" w:rsidTr="00280E4E">
        <w:trPr>
          <w:cantSplit/>
        </w:trPr>
        <w:tc>
          <w:tcPr>
            <w:tcW w:w="3472" w:type="dxa"/>
            <w:shd w:val="clear" w:color="auto" w:fill="D9D9D9"/>
          </w:tcPr>
          <w:p w14:paraId="05F33C9A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Ilmoitus on täytetty asianmukaisesti</w:t>
            </w:r>
          </w:p>
          <w:p w14:paraId="5F68846F" w14:textId="77777777" w:rsidR="00C86EC0" w:rsidRPr="00EC3437" w:rsidRDefault="00C86EC0" w:rsidP="00C86EC0">
            <w:pPr>
              <w:tabs>
                <w:tab w:val="left" w:pos="796"/>
              </w:tabs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45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kyllä</w:t>
            </w:r>
            <w:r w:rsidRPr="00EC3437">
              <w:rPr>
                <w:rFonts w:ascii="Calibri" w:hAnsi="Calibri" w:cs="Calibri"/>
                <w:sz w:val="18"/>
                <w:szCs w:val="18"/>
              </w:rPr>
              <w:tab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46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ei</w:t>
            </w:r>
          </w:p>
          <w:p w14:paraId="47AD81C5" w14:textId="77777777" w:rsidR="00C86EC0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6584E89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4C9D428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_____/____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_  20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______</w:t>
            </w:r>
          </w:p>
          <w:p w14:paraId="2DDCDC12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0CF37AB4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Viranhaltijan allekirjoitus</w:t>
            </w:r>
          </w:p>
          <w:p w14:paraId="73B70EE6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38" w:type="dxa"/>
            <w:shd w:val="clear" w:color="auto" w:fill="D9D9D9"/>
          </w:tcPr>
          <w:p w14:paraId="50C380A5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Lisätietoja on pyydetty</w:t>
            </w:r>
          </w:p>
          <w:p w14:paraId="772B13C7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4AA2B154" w14:textId="77777777" w:rsidR="00C86EC0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5E79BD0E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7F569E3F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_____/____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_  20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_____</w:t>
            </w:r>
          </w:p>
          <w:p w14:paraId="3901C0C3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134CC5A5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Viranhaltijan allekirjoitus </w:t>
            </w:r>
          </w:p>
        </w:tc>
        <w:tc>
          <w:tcPr>
            <w:tcW w:w="3438" w:type="dxa"/>
            <w:shd w:val="clear" w:color="auto" w:fill="D9D9D9"/>
          </w:tcPr>
          <w:p w14:paraId="03470564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Pyydetyt lisätiedot on saatu</w:t>
            </w:r>
          </w:p>
          <w:p w14:paraId="56A67484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4AD0C5B8" w14:textId="77777777" w:rsidR="00C86EC0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463E058D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5467C6AA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_____/____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_  20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______</w:t>
            </w:r>
          </w:p>
          <w:p w14:paraId="2C3D5CCC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491DCD4F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Viranhaltijan allekirjoitus</w:t>
            </w:r>
          </w:p>
        </w:tc>
      </w:tr>
      <w:tr w:rsidR="00C86EC0" w:rsidRPr="00EC3437" w14:paraId="663CEAD6" w14:textId="77777777" w:rsidTr="00280E4E">
        <w:trPr>
          <w:cantSplit/>
        </w:trPr>
        <w:tc>
          <w:tcPr>
            <w:tcW w:w="1034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78EFC531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Tieto ilmoituksen vastaanottamisesta on lähetetty toimijalle </w:t>
            </w:r>
          </w:p>
          <w:p w14:paraId="216CCE8E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>_____/____</w:t>
            </w:r>
            <w:proofErr w:type="gramStart"/>
            <w:r w:rsidRPr="00EC3437">
              <w:rPr>
                <w:rFonts w:ascii="Calibri" w:hAnsi="Calibri" w:cs="Calibri"/>
                <w:sz w:val="18"/>
                <w:szCs w:val="18"/>
              </w:rPr>
              <w:t>_  20</w:t>
            </w:r>
            <w:proofErr w:type="gramEnd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______</w:t>
            </w:r>
          </w:p>
        </w:tc>
      </w:tr>
      <w:tr w:rsidR="00C86EC0" w:rsidRPr="00EC3437" w14:paraId="7B7BCCD2" w14:textId="77777777" w:rsidTr="00280E4E">
        <w:trPr>
          <w:cantSplit/>
        </w:trPr>
        <w:tc>
          <w:tcPr>
            <w:tcW w:w="1034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4A09F7FF" w14:textId="77777777" w:rsidR="00C86EC0" w:rsidRPr="00EC3437" w:rsidRDefault="00C86EC0" w:rsidP="00C86EC0">
            <w:pPr>
              <w:spacing w:before="60" w:after="4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C3437">
              <w:rPr>
                <w:rFonts w:ascii="Calibri" w:hAnsi="Calibri" w:cs="Calibri"/>
                <w:sz w:val="18"/>
                <w:szCs w:val="18"/>
              </w:rPr>
              <w:t xml:space="preserve">Järjestelmästä saatu tarkastustiheys </w:t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1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0,35 krt/vuosi   </w:t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52"/>
            <w:r w:rsidRPr="00EC343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B5C6C">
              <w:rPr>
                <w:rFonts w:ascii="Calibri" w:hAnsi="Calibri" w:cs="Calibri"/>
                <w:sz w:val="18"/>
                <w:szCs w:val="18"/>
              </w:rPr>
            </w:r>
            <w:r w:rsidR="006B5C6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C34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  <w:r w:rsidRPr="00EC3437">
              <w:rPr>
                <w:rFonts w:ascii="Calibri" w:hAnsi="Calibri" w:cs="Calibri"/>
                <w:sz w:val="18"/>
                <w:szCs w:val="18"/>
              </w:rPr>
              <w:t xml:space="preserve"> 0,5 krt/vuosi   1 krt/vuosi</w:t>
            </w:r>
          </w:p>
        </w:tc>
      </w:tr>
    </w:tbl>
    <w:p w14:paraId="576D96AA" w14:textId="77777777" w:rsidR="00C27741" w:rsidRDefault="00C27741" w:rsidP="003265B3"/>
    <w:sectPr w:rsidR="00C27741" w:rsidSect="003770EA">
      <w:headerReference w:type="default" r:id="rId14"/>
      <w:footerReference w:type="default" r:id="rId15"/>
      <w:pgSz w:w="11906" w:h="16838"/>
      <w:pgMar w:top="567" w:right="1134" w:bottom="567" w:left="1134" w:header="567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AD1B" w14:textId="77777777" w:rsidR="00CE2169" w:rsidRDefault="00CE2169">
      <w:r>
        <w:separator/>
      </w:r>
    </w:p>
  </w:endnote>
  <w:endnote w:type="continuationSeparator" w:id="0">
    <w:p w14:paraId="71D9E9B1" w14:textId="77777777" w:rsidR="00CE2169" w:rsidRDefault="00CE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3"/>
      <w:gridCol w:w="2613"/>
      <w:gridCol w:w="2082"/>
      <w:gridCol w:w="3060"/>
    </w:tblGrid>
    <w:tr w:rsidR="001630C5" w:rsidRPr="0065316A" w14:paraId="4B63111E" w14:textId="77777777" w:rsidTr="00F260E0">
      <w:tc>
        <w:tcPr>
          <w:tcW w:w="2613" w:type="dxa"/>
          <w:shd w:val="clear" w:color="auto" w:fill="auto"/>
        </w:tcPr>
        <w:p w14:paraId="74FD8EA6" w14:textId="77777777" w:rsidR="001630C5" w:rsidRPr="0065316A" w:rsidRDefault="001630C5" w:rsidP="001630C5">
          <w:pPr>
            <w:rPr>
              <w:rFonts w:ascii="Arial" w:hAnsi="Arial" w:cs="Arial"/>
              <w:b/>
              <w:color w:val="808080"/>
              <w:sz w:val="14"/>
              <w:szCs w:val="14"/>
            </w:rPr>
          </w:pPr>
          <w:r w:rsidRPr="0065316A">
            <w:rPr>
              <w:rFonts w:ascii="Arial" w:hAnsi="Arial" w:cs="Arial"/>
              <w:b/>
              <w:color w:val="808080"/>
              <w:sz w:val="14"/>
              <w:szCs w:val="14"/>
            </w:rPr>
            <w:t>Postiosoite</w:t>
          </w:r>
        </w:p>
      </w:tc>
      <w:tc>
        <w:tcPr>
          <w:tcW w:w="2613" w:type="dxa"/>
          <w:shd w:val="clear" w:color="auto" w:fill="auto"/>
        </w:tcPr>
        <w:p w14:paraId="3E56710A" w14:textId="77777777" w:rsidR="001630C5" w:rsidRPr="0065316A" w:rsidRDefault="001630C5" w:rsidP="001630C5">
          <w:pPr>
            <w:rPr>
              <w:rFonts w:ascii="Arial" w:hAnsi="Arial" w:cs="Arial"/>
              <w:b/>
              <w:color w:val="808080"/>
              <w:sz w:val="14"/>
              <w:szCs w:val="14"/>
            </w:rPr>
          </w:pPr>
          <w:r w:rsidRPr="0065316A">
            <w:rPr>
              <w:rFonts w:ascii="Arial" w:hAnsi="Arial" w:cs="Arial"/>
              <w:b/>
              <w:color w:val="808080"/>
              <w:sz w:val="14"/>
              <w:szCs w:val="14"/>
            </w:rPr>
            <w:t>Käyntiosoite</w:t>
          </w:r>
        </w:p>
      </w:tc>
      <w:tc>
        <w:tcPr>
          <w:tcW w:w="2082" w:type="dxa"/>
          <w:shd w:val="clear" w:color="auto" w:fill="auto"/>
        </w:tcPr>
        <w:p w14:paraId="153B547E" w14:textId="77777777" w:rsidR="001630C5" w:rsidRPr="0065316A" w:rsidRDefault="001630C5" w:rsidP="001630C5">
          <w:pPr>
            <w:rPr>
              <w:rFonts w:ascii="Arial" w:hAnsi="Arial" w:cs="Arial"/>
              <w:b/>
              <w:color w:val="808080"/>
              <w:sz w:val="14"/>
              <w:szCs w:val="14"/>
            </w:rPr>
          </w:pPr>
          <w:r w:rsidRPr="0065316A">
            <w:rPr>
              <w:rFonts w:ascii="Arial" w:hAnsi="Arial" w:cs="Arial"/>
              <w:b/>
              <w:color w:val="808080"/>
              <w:sz w:val="14"/>
              <w:szCs w:val="14"/>
            </w:rPr>
            <w:t>Puhelin</w:t>
          </w:r>
        </w:p>
      </w:tc>
      <w:tc>
        <w:tcPr>
          <w:tcW w:w="3060" w:type="dxa"/>
          <w:shd w:val="clear" w:color="auto" w:fill="auto"/>
        </w:tcPr>
        <w:p w14:paraId="202520AB" w14:textId="77777777" w:rsidR="001630C5" w:rsidRPr="0065316A" w:rsidRDefault="001630C5" w:rsidP="001630C5">
          <w:pPr>
            <w:rPr>
              <w:rFonts w:ascii="Arial" w:hAnsi="Arial" w:cs="Arial"/>
              <w:b/>
              <w:color w:val="808080"/>
              <w:sz w:val="14"/>
              <w:szCs w:val="14"/>
            </w:rPr>
          </w:pPr>
          <w:r w:rsidRPr="0065316A">
            <w:rPr>
              <w:rFonts w:ascii="Arial" w:hAnsi="Arial" w:cs="Arial"/>
              <w:b/>
              <w:color w:val="808080"/>
              <w:sz w:val="14"/>
              <w:szCs w:val="14"/>
            </w:rPr>
            <w:t>Valvontayksikköön kuuluvat kunnat</w:t>
          </w:r>
        </w:p>
      </w:tc>
    </w:tr>
    <w:tr w:rsidR="001630C5" w:rsidRPr="0065316A" w14:paraId="7F8BDBA1" w14:textId="77777777" w:rsidTr="00F260E0">
      <w:tc>
        <w:tcPr>
          <w:tcW w:w="2613" w:type="dxa"/>
          <w:shd w:val="clear" w:color="auto" w:fill="auto"/>
        </w:tcPr>
        <w:p w14:paraId="3294934D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  <w:r w:rsidRPr="0065316A">
            <w:rPr>
              <w:rFonts w:ascii="Arial" w:hAnsi="Arial" w:cs="Arial"/>
              <w:color w:val="808080"/>
              <w:sz w:val="14"/>
              <w:szCs w:val="14"/>
            </w:rPr>
            <w:t>Hyvinkään kaupunki</w:t>
          </w:r>
        </w:p>
        <w:p w14:paraId="08E3BDED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  <w:r w:rsidRPr="0065316A">
            <w:rPr>
              <w:rFonts w:ascii="Arial" w:hAnsi="Arial" w:cs="Arial"/>
              <w:color w:val="808080"/>
              <w:sz w:val="14"/>
              <w:szCs w:val="14"/>
            </w:rPr>
            <w:t>Ympäristökeskus</w:t>
          </w:r>
        </w:p>
        <w:p w14:paraId="23F9F57B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  <w:r w:rsidRPr="0065316A">
            <w:rPr>
              <w:rFonts w:ascii="Arial" w:hAnsi="Arial" w:cs="Arial"/>
              <w:color w:val="808080"/>
              <w:sz w:val="14"/>
              <w:szCs w:val="14"/>
            </w:rPr>
            <w:t>PL 86</w:t>
          </w:r>
        </w:p>
        <w:p w14:paraId="474B34FE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  <w:r w:rsidRPr="0065316A">
            <w:rPr>
              <w:rFonts w:ascii="Arial" w:hAnsi="Arial" w:cs="Arial"/>
              <w:color w:val="808080"/>
              <w:sz w:val="14"/>
              <w:szCs w:val="14"/>
            </w:rPr>
            <w:t>05801 HYVINKÄÄ</w:t>
          </w:r>
        </w:p>
        <w:p w14:paraId="2B3CCECA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  <w:r w:rsidRPr="0065316A">
            <w:rPr>
              <w:rFonts w:ascii="Arial" w:hAnsi="Arial" w:cs="Arial"/>
              <w:color w:val="808080"/>
              <w:sz w:val="14"/>
              <w:szCs w:val="14"/>
            </w:rPr>
            <w:t>etunimi.sukunimi@hyvinkaa.fi</w:t>
          </w:r>
        </w:p>
      </w:tc>
      <w:tc>
        <w:tcPr>
          <w:tcW w:w="2613" w:type="dxa"/>
          <w:shd w:val="clear" w:color="auto" w:fill="auto"/>
        </w:tcPr>
        <w:p w14:paraId="56D5DF0B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  <w:r w:rsidRPr="0065316A">
            <w:rPr>
              <w:rFonts w:ascii="Arial" w:hAnsi="Arial" w:cs="Arial"/>
              <w:color w:val="808080"/>
              <w:sz w:val="14"/>
              <w:szCs w:val="14"/>
            </w:rPr>
            <w:t>Kankurinkatu 4-6</w:t>
          </w:r>
        </w:p>
        <w:p w14:paraId="65DA83A8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  <w:r w:rsidRPr="0065316A">
            <w:rPr>
              <w:rFonts w:ascii="Arial" w:hAnsi="Arial" w:cs="Arial"/>
              <w:color w:val="808080"/>
              <w:sz w:val="14"/>
              <w:szCs w:val="14"/>
            </w:rPr>
            <w:t>Hyvinkää</w:t>
          </w:r>
        </w:p>
        <w:p w14:paraId="0AF9BBFF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</w:p>
        <w:p w14:paraId="29ADD1B2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</w:p>
        <w:p w14:paraId="0C526C04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  <w:r w:rsidRPr="0065316A">
            <w:rPr>
              <w:rFonts w:ascii="Arial" w:hAnsi="Arial" w:cs="Arial"/>
              <w:color w:val="808080"/>
              <w:sz w:val="14"/>
              <w:szCs w:val="14"/>
            </w:rPr>
            <w:t>www.hyvinkaa.fi</w:t>
          </w:r>
        </w:p>
      </w:tc>
      <w:tc>
        <w:tcPr>
          <w:tcW w:w="2082" w:type="dxa"/>
          <w:shd w:val="clear" w:color="auto" w:fill="auto"/>
        </w:tcPr>
        <w:p w14:paraId="51067A78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  <w:r w:rsidRPr="0065316A">
            <w:rPr>
              <w:rFonts w:ascii="Arial" w:hAnsi="Arial" w:cs="Arial"/>
              <w:color w:val="808080"/>
              <w:sz w:val="14"/>
              <w:szCs w:val="14"/>
            </w:rPr>
            <w:t>019 459 11</w:t>
          </w:r>
        </w:p>
        <w:p w14:paraId="00951D19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</w:p>
        <w:p w14:paraId="7389F0D7" w14:textId="77777777" w:rsidR="001630C5" w:rsidRPr="0065316A" w:rsidRDefault="001630C5" w:rsidP="001630C5">
          <w:pPr>
            <w:rPr>
              <w:rFonts w:ascii="Arial" w:hAnsi="Arial" w:cs="Arial"/>
              <w:b/>
              <w:color w:val="808080"/>
              <w:sz w:val="14"/>
              <w:szCs w:val="14"/>
            </w:rPr>
          </w:pPr>
          <w:r w:rsidRPr="0065316A">
            <w:rPr>
              <w:rFonts w:ascii="Arial" w:hAnsi="Arial" w:cs="Arial"/>
              <w:b/>
              <w:color w:val="808080"/>
              <w:sz w:val="14"/>
              <w:szCs w:val="14"/>
            </w:rPr>
            <w:t>Sähköposti</w:t>
          </w:r>
        </w:p>
        <w:p w14:paraId="0DE9611F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  <w:r w:rsidRPr="0065316A">
            <w:rPr>
              <w:rFonts w:ascii="Arial" w:hAnsi="Arial" w:cs="Arial"/>
              <w:color w:val="808080"/>
              <w:sz w:val="14"/>
              <w:szCs w:val="14"/>
            </w:rPr>
            <w:t>kirjaamo@hyvinkaa.fi</w:t>
          </w:r>
        </w:p>
        <w:p w14:paraId="4D3F8866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</w:p>
      </w:tc>
      <w:tc>
        <w:tcPr>
          <w:tcW w:w="3060" w:type="dxa"/>
          <w:shd w:val="clear" w:color="auto" w:fill="auto"/>
        </w:tcPr>
        <w:p w14:paraId="19609C5B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  <w:r w:rsidRPr="0065316A">
            <w:rPr>
              <w:rFonts w:ascii="Arial" w:hAnsi="Arial" w:cs="Arial"/>
              <w:color w:val="808080"/>
              <w:sz w:val="14"/>
              <w:szCs w:val="14"/>
            </w:rPr>
            <w:t>Hyvinkään kaupunki</w:t>
          </w:r>
        </w:p>
        <w:p w14:paraId="2A5B06BB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</w:p>
        <w:p w14:paraId="011E0C34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</w:p>
        <w:p w14:paraId="78C6D950" w14:textId="77777777" w:rsidR="001630C5" w:rsidRPr="0065316A" w:rsidRDefault="001630C5" w:rsidP="001630C5">
          <w:pPr>
            <w:rPr>
              <w:rFonts w:ascii="Arial" w:hAnsi="Arial" w:cs="Arial"/>
              <w:color w:val="808080"/>
              <w:sz w:val="14"/>
              <w:szCs w:val="14"/>
            </w:rPr>
          </w:pPr>
        </w:p>
      </w:tc>
    </w:tr>
  </w:tbl>
  <w:p w14:paraId="3375A7C0" w14:textId="77777777" w:rsidR="006743B9" w:rsidRPr="001630C5" w:rsidRDefault="006743B9" w:rsidP="001630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28A3" w14:textId="77777777" w:rsidR="00CE2169" w:rsidRDefault="00CE2169">
      <w:r>
        <w:separator/>
      </w:r>
    </w:p>
  </w:footnote>
  <w:footnote w:type="continuationSeparator" w:id="0">
    <w:p w14:paraId="7681A143" w14:textId="77777777" w:rsidR="00CE2169" w:rsidRDefault="00CE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B910" w14:textId="77777777" w:rsidR="0068029E" w:rsidRPr="000D6455" w:rsidRDefault="00EC3437" w:rsidP="000D6455">
    <w:pPr>
      <w:pStyle w:val="Yltunniste"/>
      <w:jc w:val="right"/>
      <w:rPr>
        <w:rFonts w:cs="Arial"/>
        <w:sz w:val="16"/>
        <w:szCs w:val="16"/>
      </w:rPr>
    </w:pPr>
    <w:r w:rsidRPr="00EC3437">
      <w:rPr>
        <w:rFonts w:cs="Arial"/>
        <w:sz w:val="16"/>
        <w:szCs w:val="16"/>
      </w:rPr>
      <w:t xml:space="preserve"> </w:t>
    </w:r>
    <w:r w:rsidRPr="00EC3437">
      <w:rPr>
        <w:rFonts w:cs="Arial"/>
        <w:b/>
        <w:bCs/>
        <w:sz w:val="16"/>
        <w:szCs w:val="16"/>
      </w:rPr>
      <w:fldChar w:fldCharType="begin"/>
    </w:r>
    <w:r w:rsidRPr="00EC3437">
      <w:rPr>
        <w:rFonts w:cs="Arial"/>
        <w:b/>
        <w:bCs/>
        <w:sz w:val="16"/>
        <w:szCs w:val="16"/>
      </w:rPr>
      <w:instrText>PAGE  \* Arabic  \* MERGEFORMAT</w:instrText>
    </w:r>
    <w:r w:rsidRPr="00EC3437">
      <w:rPr>
        <w:rFonts w:cs="Arial"/>
        <w:b/>
        <w:bCs/>
        <w:sz w:val="16"/>
        <w:szCs w:val="16"/>
      </w:rPr>
      <w:fldChar w:fldCharType="separate"/>
    </w:r>
    <w:r w:rsidRPr="00EC3437">
      <w:rPr>
        <w:rFonts w:cs="Arial"/>
        <w:b/>
        <w:bCs/>
        <w:sz w:val="16"/>
        <w:szCs w:val="16"/>
      </w:rPr>
      <w:t>1</w:t>
    </w:r>
    <w:r w:rsidRPr="00EC3437">
      <w:rPr>
        <w:rFonts w:cs="Arial"/>
        <w:b/>
        <w:bCs/>
        <w:sz w:val="16"/>
        <w:szCs w:val="16"/>
      </w:rPr>
      <w:fldChar w:fldCharType="end"/>
    </w:r>
    <w:r w:rsidRPr="00EC3437">
      <w:rPr>
        <w:rFonts w:cs="Arial"/>
        <w:sz w:val="16"/>
        <w:szCs w:val="16"/>
      </w:rPr>
      <w:t xml:space="preserve"> / </w:t>
    </w:r>
    <w:r w:rsidRPr="00EC3437">
      <w:rPr>
        <w:rFonts w:cs="Arial"/>
        <w:b/>
        <w:bCs/>
        <w:sz w:val="16"/>
        <w:szCs w:val="16"/>
      </w:rPr>
      <w:fldChar w:fldCharType="begin"/>
    </w:r>
    <w:r w:rsidRPr="00EC3437">
      <w:rPr>
        <w:rFonts w:cs="Arial"/>
        <w:b/>
        <w:bCs/>
        <w:sz w:val="16"/>
        <w:szCs w:val="16"/>
      </w:rPr>
      <w:instrText>NUMPAGES  \* Arabic  \* MERGEFORMAT</w:instrText>
    </w:r>
    <w:r w:rsidRPr="00EC3437">
      <w:rPr>
        <w:rFonts w:cs="Arial"/>
        <w:b/>
        <w:bCs/>
        <w:sz w:val="16"/>
        <w:szCs w:val="16"/>
      </w:rPr>
      <w:fldChar w:fldCharType="separate"/>
    </w:r>
    <w:r w:rsidRPr="00EC3437">
      <w:rPr>
        <w:rFonts w:cs="Arial"/>
        <w:b/>
        <w:bCs/>
        <w:sz w:val="16"/>
        <w:szCs w:val="16"/>
      </w:rPr>
      <w:t>2</w:t>
    </w:r>
    <w:r w:rsidRPr="00EC3437">
      <w:rPr>
        <w:rFonts w:cs="Arial"/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6AD8"/>
    <w:multiLevelType w:val="hybridMultilevel"/>
    <w:tmpl w:val="56544F50"/>
    <w:lvl w:ilvl="0" w:tplc="1E085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45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2A4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2C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64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43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4A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0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4B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E55030"/>
    <w:multiLevelType w:val="hybridMultilevel"/>
    <w:tmpl w:val="DDCC9C28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FBC"/>
    <w:multiLevelType w:val="hybridMultilevel"/>
    <w:tmpl w:val="B9EADEB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0627B"/>
    <w:multiLevelType w:val="hybridMultilevel"/>
    <w:tmpl w:val="7FD0DA5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167"/>
    <w:multiLevelType w:val="hybridMultilevel"/>
    <w:tmpl w:val="B8D66BE4"/>
    <w:lvl w:ilvl="0" w:tplc="6B484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272E8F"/>
    <w:multiLevelType w:val="hybridMultilevel"/>
    <w:tmpl w:val="15D862E0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9F5"/>
    <w:multiLevelType w:val="hybridMultilevel"/>
    <w:tmpl w:val="1E5278F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046FF1"/>
    <w:multiLevelType w:val="hybridMultilevel"/>
    <w:tmpl w:val="7CA652C0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EE6C64"/>
    <w:multiLevelType w:val="hybridMultilevel"/>
    <w:tmpl w:val="B300A1E2"/>
    <w:lvl w:ilvl="0" w:tplc="87402A4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3F74D6B"/>
    <w:multiLevelType w:val="hybridMultilevel"/>
    <w:tmpl w:val="8A9264E8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0D6442"/>
    <w:multiLevelType w:val="multilevel"/>
    <w:tmpl w:val="B9EA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autoHyphenation/>
  <w:hyphenationZone w:val="425"/>
  <w:doNotHyphenateCap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98"/>
    <w:rsid w:val="00041A20"/>
    <w:rsid w:val="00063644"/>
    <w:rsid w:val="00065E69"/>
    <w:rsid w:val="000A61F4"/>
    <w:rsid w:val="000A7E0A"/>
    <w:rsid w:val="000C36FC"/>
    <w:rsid w:val="000C72B3"/>
    <w:rsid w:val="000D6455"/>
    <w:rsid w:val="000E5769"/>
    <w:rsid w:val="00112598"/>
    <w:rsid w:val="0013290A"/>
    <w:rsid w:val="00156543"/>
    <w:rsid w:val="00160B26"/>
    <w:rsid w:val="001630C5"/>
    <w:rsid w:val="00171C24"/>
    <w:rsid w:val="00183293"/>
    <w:rsid w:val="001963A6"/>
    <w:rsid w:val="001A767E"/>
    <w:rsid w:val="001C0540"/>
    <w:rsid w:val="00207934"/>
    <w:rsid w:val="00210E8E"/>
    <w:rsid w:val="00211D23"/>
    <w:rsid w:val="00215961"/>
    <w:rsid w:val="00217E67"/>
    <w:rsid w:val="00241C27"/>
    <w:rsid w:val="00280E4E"/>
    <w:rsid w:val="00285B5B"/>
    <w:rsid w:val="002A717E"/>
    <w:rsid w:val="002D15D4"/>
    <w:rsid w:val="0030380B"/>
    <w:rsid w:val="00312BC8"/>
    <w:rsid w:val="003265B3"/>
    <w:rsid w:val="00330586"/>
    <w:rsid w:val="00362CC2"/>
    <w:rsid w:val="00367970"/>
    <w:rsid w:val="003767FD"/>
    <w:rsid w:val="003770EA"/>
    <w:rsid w:val="003905AB"/>
    <w:rsid w:val="00393011"/>
    <w:rsid w:val="003D6A53"/>
    <w:rsid w:val="003E4A95"/>
    <w:rsid w:val="003E6317"/>
    <w:rsid w:val="003F69BF"/>
    <w:rsid w:val="00402DE2"/>
    <w:rsid w:val="00421539"/>
    <w:rsid w:val="00424E4B"/>
    <w:rsid w:val="004436E3"/>
    <w:rsid w:val="00456720"/>
    <w:rsid w:val="004628DF"/>
    <w:rsid w:val="00462AB2"/>
    <w:rsid w:val="004776DF"/>
    <w:rsid w:val="00482118"/>
    <w:rsid w:val="00483393"/>
    <w:rsid w:val="00487693"/>
    <w:rsid w:val="004D1CF2"/>
    <w:rsid w:val="004E7C0F"/>
    <w:rsid w:val="0050702D"/>
    <w:rsid w:val="00521717"/>
    <w:rsid w:val="0053030E"/>
    <w:rsid w:val="0053340A"/>
    <w:rsid w:val="00540656"/>
    <w:rsid w:val="00547D02"/>
    <w:rsid w:val="00551EC4"/>
    <w:rsid w:val="00585E97"/>
    <w:rsid w:val="0059102D"/>
    <w:rsid w:val="00592255"/>
    <w:rsid w:val="005A5DDB"/>
    <w:rsid w:val="005B5043"/>
    <w:rsid w:val="005C628C"/>
    <w:rsid w:val="005D2C8E"/>
    <w:rsid w:val="005F7583"/>
    <w:rsid w:val="00625A99"/>
    <w:rsid w:val="006743B9"/>
    <w:rsid w:val="0068029E"/>
    <w:rsid w:val="00691AD7"/>
    <w:rsid w:val="00695D62"/>
    <w:rsid w:val="006B5C6C"/>
    <w:rsid w:val="006D0705"/>
    <w:rsid w:val="006D1B32"/>
    <w:rsid w:val="006D40EC"/>
    <w:rsid w:val="00706DC7"/>
    <w:rsid w:val="007436DD"/>
    <w:rsid w:val="00744EB8"/>
    <w:rsid w:val="007B4969"/>
    <w:rsid w:val="007E2D7B"/>
    <w:rsid w:val="007F761F"/>
    <w:rsid w:val="00817F50"/>
    <w:rsid w:val="00823654"/>
    <w:rsid w:val="0084257A"/>
    <w:rsid w:val="00847C5B"/>
    <w:rsid w:val="00861AC1"/>
    <w:rsid w:val="008653F5"/>
    <w:rsid w:val="00883A86"/>
    <w:rsid w:val="00894E21"/>
    <w:rsid w:val="008C3172"/>
    <w:rsid w:val="008C324F"/>
    <w:rsid w:val="009148CC"/>
    <w:rsid w:val="009433A1"/>
    <w:rsid w:val="009514E4"/>
    <w:rsid w:val="00951DE8"/>
    <w:rsid w:val="00953E11"/>
    <w:rsid w:val="00960D75"/>
    <w:rsid w:val="00961594"/>
    <w:rsid w:val="00980DA1"/>
    <w:rsid w:val="009951A5"/>
    <w:rsid w:val="00995A16"/>
    <w:rsid w:val="00995F97"/>
    <w:rsid w:val="009B4509"/>
    <w:rsid w:val="009D3783"/>
    <w:rsid w:val="00A55BB6"/>
    <w:rsid w:val="00A72C30"/>
    <w:rsid w:val="00A836BB"/>
    <w:rsid w:val="00AA7D91"/>
    <w:rsid w:val="00AC2071"/>
    <w:rsid w:val="00B037F2"/>
    <w:rsid w:val="00B054F2"/>
    <w:rsid w:val="00B12D78"/>
    <w:rsid w:val="00B318B8"/>
    <w:rsid w:val="00B454F8"/>
    <w:rsid w:val="00B5647C"/>
    <w:rsid w:val="00B74D3B"/>
    <w:rsid w:val="00B80220"/>
    <w:rsid w:val="00B94D6B"/>
    <w:rsid w:val="00BA0D49"/>
    <w:rsid w:val="00BC0199"/>
    <w:rsid w:val="00BD5890"/>
    <w:rsid w:val="00C26FE4"/>
    <w:rsid w:val="00C27741"/>
    <w:rsid w:val="00C33CA1"/>
    <w:rsid w:val="00C34D56"/>
    <w:rsid w:val="00C45542"/>
    <w:rsid w:val="00C616ED"/>
    <w:rsid w:val="00C86EC0"/>
    <w:rsid w:val="00C94F7B"/>
    <w:rsid w:val="00CD0E9E"/>
    <w:rsid w:val="00CE2169"/>
    <w:rsid w:val="00CF0A32"/>
    <w:rsid w:val="00CF73ED"/>
    <w:rsid w:val="00D00B63"/>
    <w:rsid w:val="00D03ACB"/>
    <w:rsid w:val="00D30954"/>
    <w:rsid w:val="00D36930"/>
    <w:rsid w:val="00D373A8"/>
    <w:rsid w:val="00D622E6"/>
    <w:rsid w:val="00D738AA"/>
    <w:rsid w:val="00D80887"/>
    <w:rsid w:val="00D82D78"/>
    <w:rsid w:val="00DB2CD9"/>
    <w:rsid w:val="00DC4FCA"/>
    <w:rsid w:val="00DE6AE3"/>
    <w:rsid w:val="00E221A1"/>
    <w:rsid w:val="00E227B3"/>
    <w:rsid w:val="00E47A6F"/>
    <w:rsid w:val="00E612C3"/>
    <w:rsid w:val="00E704E7"/>
    <w:rsid w:val="00E71B16"/>
    <w:rsid w:val="00E8241D"/>
    <w:rsid w:val="00E82D3B"/>
    <w:rsid w:val="00EC3274"/>
    <w:rsid w:val="00EC3437"/>
    <w:rsid w:val="00ED4EE3"/>
    <w:rsid w:val="00EE107F"/>
    <w:rsid w:val="00EE72D6"/>
    <w:rsid w:val="00F07150"/>
    <w:rsid w:val="00F13C7D"/>
    <w:rsid w:val="00F173D4"/>
    <w:rsid w:val="00F20402"/>
    <w:rsid w:val="00F440EB"/>
    <w:rsid w:val="00F80977"/>
    <w:rsid w:val="00FA0825"/>
    <w:rsid w:val="00FB258D"/>
    <w:rsid w:val="00FB5197"/>
    <w:rsid w:val="00FB6D84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86C184B"/>
  <w15:chartTrackingRefBased/>
  <w15:docId w15:val="{F7E38E8F-19B6-4E84-B3FD-8708FCA6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5">
    <w:name w:val="heading 5"/>
    <w:basedOn w:val="Normaali"/>
    <w:qFormat/>
    <w:rsid w:val="001125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112598"/>
    <w:rPr>
      <w:color w:val="0000FF"/>
      <w:u w:val="single"/>
    </w:rPr>
  </w:style>
  <w:style w:type="paragraph" w:customStyle="1" w:styleId="py">
    <w:name w:val="py"/>
    <w:basedOn w:val="Normaali"/>
    <w:rsid w:val="00112598"/>
    <w:pPr>
      <w:spacing w:before="100" w:beforeAutospacing="1" w:after="100" w:afterAutospacing="1"/>
    </w:pPr>
  </w:style>
  <w:style w:type="paragraph" w:styleId="NormaaliWWW">
    <w:name w:val="Normal (Web)"/>
    <w:basedOn w:val="Normaali"/>
    <w:rsid w:val="00112598"/>
    <w:pPr>
      <w:spacing w:before="100" w:beforeAutospacing="1" w:after="100" w:afterAutospacing="1"/>
    </w:pPr>
  </w:style>
  <w:style w:type="paragraph" w:customStyle="1" w:styleId="Otsikko1">
    <w:name w:val="Otsikko1"/>
    <w:basedOn w:val="Normaali"/>
    <w:next w:val="Normaali"/>
    <w:rsid w:val="00112598"/>
    <w:pPr>
      <w:autoSpaceDE w:val="0"/>
      <w:autoSpaceDN w:val="0"/>
      <w:adjustRightInd w:val="0"/>
    </w:pPr>
    <w:rPr>
      <w:rFonts w:ascii="Arial" w:hAnsi="Arial"/>
    </w:rPr>
  </w:style>
  <w:style w:type="paragraph" w:styleId="Yltunniste">
    <w:name w:val="header"/>
    <w:basedOn w:val="Normaali"/>
    <w:rsid w:val="007436DD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link w:val="AlatunnisteChar"/>
    <w:uiPriority w:val="99"/>
    <w:rsid w:val="007436DD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Leipteksti">
    <w:name w:val="Body Text"/>
    <w:basedOn w:val="Normaali"/>
    <w:rsid w:val="007436DD"/>
    <w:pPr>
      <w:ind w:left="1304"/>
    </w:pPr>
    <w:rPr>
      <w:rFonts w:ascii="Arial" w:hAnsi="Arial"/>
      <w:sz w:val="22"/>
      <w:szCs w:val="22"/>
    </w:rPr>
  </w:style>
  <w:style w:type="character" w:styleId="Sivunumero">
    <w:name w:val="page number"/>
    <w:basedOn w:val="Kappaleenoletusfontti"/>
    <w:rsid w:val="007436DD"/>
  </w:style>
  <w:style w:type="table" w:styleId="TaulukkoRuudukko">
    <w:name w:val="Table Grid"/>
    <w:basedOn w:val="Normaalitaulukko"/>
    <w:rsid w:val="0074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ettelomerkit">
    <w:name w:val="Luettelomerkit"/>
    <w:rsid w:val="007436DD"/>
    <w:rPr>
      <w:rFonts w:ascii="Arial" w:hAnsi="Arial"/>
      <w:sz w:val="22"/>
    </w:rPr>
  </w:style>
  <w:style w:type="character" w:styleId="Korostus">
    <w:name w:val="Emphasis"/>
    <w:qFormat/>
    <w:rsid w:val="007436DD"/>
    <w:rPr>
      <w:i/>
      <w:iCs/>
    </w:rPr>
  </w:style>
  <w:style w:type="paragraph" w:styleId="Seliteteksti">
    <w:name w:val="Balloon Text"/>
    <w:basedOn w:val="Normaali"/>
    <w:semiHidden/>
    <w:rsid w:val="00691AD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8029E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43B9"/>
    <w:rPr>
      <w:rFonts w:ascii="Arial" w:hAnsi="Arial"/>
      <w:sz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743B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rsid w:val="00362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5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uokavirasto.fi/tietoa-meista/asiointi/tietosuoja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/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0AEDB-FC92-485E-8AD8-F1D86EBD521A}">
  <ds:schemaRefs>
    <ds:schemaRef ds:uri="http://schemas.microsoft.com/office/infopath/2007/PartnerControls"/>
    <ds:schemaRef ds:uri="484b9ad4-c57d-463d-945c-b61556fb5000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sharepoint/v3/fields"/>
    <ds:schemaRef ds:uri="http://schemas.openxmlformats.org/package/2006/metadata/core-properties"/>
    <ds:schemaRef ds:uri="http://www.w3.org/XML/1998/namespace"/>
    <ds:schemaRef ds:uri="c1c163c1-50d4-4480-9444-253f84fabd88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4724DF-75B9-48FC-AF7D-EB38F22B5B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487C85-093E-407A-A3F4-933F0416E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0E517-DF28-4669-8FBD-938F21F6A5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9BFA67-5156-4AF8-A917-E27C99194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1</TotalTime>
  <Pages>3</Pages>
  <Words>620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valvontaviranomaiselle toimipaikastaan ja toiminnastaan – elintarvikkeen kanssa kosketukseen joutuvat tarvikkeet</vt:lpstr>
    </vt:vector>
  </TitlesOfParts>
  <Company>evi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valvontaviranomaiselle toimipaikastaan ja toiminnastaan – elintarvikkeen kanssa kosketukseen joutuvat tarvikkeet</dc:title>
  <dc:subject/>
  <dc:creator>TERHWA</dc:creator>
  <cp:keywords/>
  <cp:lastModifiedBy>Kellberg Terhi</cp:lastModifiedBy>
  <cp:revision>2</cp:revision>
  <cp:lastPrinted>2011-06-27T10:56:00Z</cp:lastPrinted>
  <dcterms:created xsi:type="dcterms:W3CDTF">2022-04-07T08:22:00Z</dcterms:created>
  <dcterms:modified xsi:type="dcterms:W3CDTF">2022-04-07T08:22:00Z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1a68b3cda458e76aea99ac6c7d4c9a2f#diari1.evira.local!/TWeb/toaxfront!8080!0</vt:lpwstr>
  </property>
  <property fmtid="{D5CDD505-2E9C-101B-9397-08002B2CF9AE}" pid="3" name="tweb_doc_id">
    <vt:lpwstr>241680</vt:lpwstr>
  </property>
  <property fmtid="{D5CDD505-2E9C-101B-9397-08002B2CF9AE}" pid="4" name="tweb_doc_version">
    <vt:lpwstr>19</vt:lpwstr>
  </property>
  <property fmtid="{D5CDD505-2E9C-101B-9397-08002B2CF9AE}" pid="5" name="tweb_doc_title">
    <vt:lpwstr>10116 Kontaktimateriaalitoimijan ilmoitus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Pajalin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13.08.2010</vt:lpwstr>
  </property>
  <property fmtid="{D5CDD505-2E9C-101B-9397-08002B2CF9AE}" pid="24" name="tweb_doc_modified">
    <vt:lpwstr>12.11.2010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Pajalin Niina</vt:lpwstr>
  </property>
  <property fmtid="{D5CDD505-2E9C-101B-9397-08002B2CF9AE}" pid="41" name="tweb_user_surname">
    <vt:lpwstr>Pajalin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niina.pajalin@evira.fi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display_urn:schemas-microsoft-com:office:office#Evira_DocumentCreator">
    <vt:lpwstr>Fieandt Eeva</vt:lpwstr>
  </property>
  <property fmtid="{D5CDD505-2E9C-101B-9397-08002B2CF9AE}" pid="54" name="Evira_ArticleType">
    <vt:lpwstr>6;#Lomakkeet|3fae338a-219e-4ee2-9744-b89ec90619ed</vt:lpwstr>
  </property>
</Properties>
</file>